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80" w:rsidRPr="00B11651" w:rsidRDefault="00D67680" w:rsidP="00027265">
      <w:pPr>
        <w:rPr>
          <w:lang w:val="uk-UA"/>
        </w:rPr>
      </w:pPr>
    </w:p>
    <w:p w:rsidR="00D67680" w:rsidRPr="00DB4818" w:rsidRDefault="00D67680" w:rsidP="00027265"/>
    <w:p w:rsidR="00D67680" w:rsidRPr="00DB4818" w:rsidRDefault="00D67680" w:rsidP="00027265"/>
    <w:p w:rsidR="00D67680" w:rsidRDefault="00D67680" w:rsidP="0009180D">
      <w:pPr>
        <w:pStyle w:val="Title"/>
        <w:rPr>
          <w:color w:val="000000"/>
          <w:sz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25pt;margin-top:-27pt;width:34pt;height:48.3pt;z-index:251658240;visibility:visible">
            <v:imagedata r:id="rId5" o:title=""/>
            <w10:wrap type="square"/>
          </v:shape>
        </w:pict>
      </w:r>
    </w:p>
    <w:p w:rsidR="00D67680" w:rsidRDefault="00D67680" w:rsidP="0009180D">
      <w:pPr>
        <w:pStyle w:val="Title"/>
        <w:rPr>
          <w:color w:val="000000"/>
          <w:sz w:val="28"/>
        </w:rPr>
      </w:pPr>
    </w:p>
    <w:p w:rsidR="00D67680" w:rsidRPr="00E72178" w:rsidRDefault="00D67680" w:rsidP="0009180D">
      <w:pPr>
        <w:pStyle w:val="Title"/>
        <w:rPr>
          <w:b/>
          <w:color w:val="000000"/>
          <w:sz w:val="24"/>
          <w:szCs w:val="24"/>
        </w:rPr>
      </w:pPr>
      <w:r w:rsidRPr="00EC3716">
        <w:rPr>
          <w:b/>
          <w:color w:val="000000"/>
          <w:sz w:val="24"/>
          <w:szCs w:val="24"/>
        </w:rPr>
        <w:t>Україн</w:t>
      </w:r>
      <w:r>
        <w:rPr>
          <w:b/>
          <w:color w:val="000000"/>
          <w:sz w:val="24"/>
          <w:szCs w:val="24"/>
        </w:rPr>
        <w:t>а</w:t>
      </w:r>
    </w:p>
    <w:p w:rsidR="00D67680" w:rsidRPr="00EC3716" w:rsidRDefault="00D67680" w:rsidP="0009180D">
      <w:pPr>
        <w:pStyle w:val="Title"/>
        <w:rPr>
          <w:b/>
          <w:color w:val="000000"/>
          <w:sz w:val="28"/>
        </w:rPr>
      </w:pPr>
      <w:r w:rsidRPr="00EC3716">
        <w:rPr>
          <w:b/>
          <w:color w:val="000000"/>
          <w:sz w:val="28"/>
        </w:rPr>
        <w:t>Рогатинська районна державна адміністрація</w:t>
      </w:r>
    </w:p>
    <w:p w:rsidR="00D67680" w:rsidRDefault="00D67680" w:rsidP="0009180D">
      <w:pPr>
        <w:pStyle w:val="Title"/>
        <w:pBdr>
          <w:bottom w:val="single" w:sz="12" w:space="1" w:color="auto"/>
        </w:pBdr>
        <w:rPr>
          <w:color w:val="000000"/>
          <w:sz w:val="28"/>
        </w:rPr>
      </w:pPr>
      <w:r w:rsidRPr="00EC3716">
        <w:rPr>
          <w:b/>
          <w:color w:val="000000"/>
          <w:sz w:val="28"/>
        </w:rPr>
        <w:t>Відділ освіти</w:t>
      </w:r>
    </w:p>
    <w:p w:rsidR="00D67680" w:rsidRPr="003A7E1D" w:rsidRDefault="00D67680" w:rsidP="0009180D">
      <w:pPr>
        <w:pStyle w:val="Subtitle"/>
        <w:tabs>
          <w:tab w:val="left" w:pos="0"/>
          <w:tab w:val="left" w:pos="8931"/>
        </w:tabs>
        <w:jc w:val="left"/>
        <w:rPr>
          <w:b w:val="0"/>
          <w:color w:val="000000"/>
          <w:sz w:val="20"/>
          <w:lang w:val="ru-RU"/>
        </w:rPr>
      </w:pPr>
    </w:p>
    <w:p w:rsidR="00D67680" w:rsidRPr="00181667" w:rsidRDefault="00D67680" w:rsidP="001816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D67680" w:rsidRDefault="00D67680" w:rsidP="0009180D">
      <w:pPr>
        <w:rPr>
          <w:sz w:val="20"/>
          <w:szCs w:val="20"/>
          <w:lang w:val="uk-UA"/>
        </w:rPr>
      </w:pPr>
    </w:p>
    <w:p w:rsidR="00D67680" w:rsidRPr="003D4713" w:rsidRDefault="00D67680" w:rsidP="00181667">
      <w:pPr>
        <w:rPr>
          <w:sz w:val="28"/>
          <w:szCs w:val="28"/>
          <w:lang w:val="uk-UA"/>
        </w:rPr>
      </w:pPr>
      <w:r w:rsidRPr="003D4713">
        <w:rPr>
          <w:sz w:val="28"/>
          <w:szCs w:val="28"/>
          <w:lang w:val="uk-UA"/>
        </w:rPr>
        <w:t xml:space="preserve">від  </w:t>
      </w:r>
      <w:r w:rsidRPr="003D4713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6”"/>
        </w:smartTagPr>
        <w:r>
          <w:rPr>
            <w:sz w:val="28"/>
            <w:szCs w:val="28"/>
            <w:lang w:val="uk-UA"/>
          </w:rPr>
          <w:t>06</w:t>
        </w:r>
        <w:r w:rsidRPr="003D4713">
          <w:rPr>
            <w:sz w:val="28"/>
            <w:szCs w:val="28"/>
          </w:rPr>
          <w:t>”</w:t>
        </w:r>
      </w:smartTag>
      <w:r w:rsidRPr="003D4713">
        <w:rPr>
          <w:sz w:val="28"/>
          <w:szCs w:val="28"/>
          <w:lang w:val="uk-UA"/>
        </w:rPr>
        <w:t xml:space="preserve">   </w:t>
      </w:r>
      <w:r w:rsidRPr="003D4713">
        <w:rPr>
          <w:sz w:val="28"/>
          <w:szCs w:val="28"/>
        </w:rPr>
        <w:t xml:space="preserve"> </w:t>
      </w:r>
      <w:r w:rsidRPr="003D4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D4713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3D471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r w:rsidRPr="003D4713">
        <w:rPr>
          <w:sz w:val="28"/>
          <w:szCs w:val="28"/>
          <w:lang w:val="uk-UA"/>
        </w:rPr>
        <w:t xml:space="preserve">     м.Рогатин     </w:t>
      </w:r>
      <w:r>
        <w:rPr>
          <w:sz w:val="28"/>
          <w:szCs w:val="28"/>
          <w:lang w:val="uk-UA"/>
        </w:rPr>
        <w:t xml:space="preserve">                                  №160</w:t>
      </w:r>
      <w:r w:rsidRPr="003D4713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</w:p>
    <w:p w:rsidR="00D67680" w:rsidRDefault="00D67680" w:rsidP="00181667">
      <w:pPr>
        <w:rPr>
          <w:b/>
          <w:sz w:val="28"/>
          <w:szCs w:val="28"/>
          <w:lang w:val="uk-UA"/>
        </w:rPr>
      </w:pPr>
    </w:p>
    <w:p w:rsidR="00D67680" w:rsidRPr="003D4713" w:rsidRDefault="00D67680" w:rsidP="00181667">
      <w:pPr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1816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організацію та проведення </w:t>
      </w:r>
    </w:p>
    <w:p w:rsidR="00D67680" w:rsidRDefault="00D67680" w:rsidP="00181667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Тижня початкової освіти </w:t>
      </w:r>
      <w:r>
        <w:rPr>
          <w:b/>
          <w:color w:val="000000"/>
          <w:sz w:val="28"/>
          <w:szCs w:val="28"/>
          <w:lang w:val="uk-UA"/>
        </w:rPr>
        <w:t>в закладах</w:t>
      </w:r>
    </w:p>
    <w:p w:rsidR="00D67680" w:rsidRPr="003B0A9A" w:rsidRDefault="00D67680" w:rsidP="00181667">
      <w:pPr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загальної середньої освіти району</w:t>
      </w:r>
    </w:p>
    <w:p w:rsidR="00D67680" w:rsidRPr="00181667" w:rsidRDefault="00D67680" w:rsidP="00181667">
      <w:pPr>
        <w:rPr>
          <w:b/>
          <w:color w:val="000000"/>
          <w:sz w:val="28"/>
          <w:szCs w:val="28"/>
          <w:lang w:val="uk-UA"/>
        </w:rPr>
      </w:pPr>
      <w:r w:rsidRPr="00181667">
        <w:rPr>
          <w:b/>
          <w:color w:val="000000"/>
          <w:sz w:val="28"/>
          <w:szCs w:val="28"/>
          <w:lang w:val="uk-UA"/>
        </w:rPr>
        <w:tab/>
      </w:r>
    </w:p>
    <w:p w:rsidR="00D67680" w:rsidRDefault="00D67680" w:rsidP="003D471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 районного методичного центру на 2018-2019 н. р.  та з метою виявлення  проектного потенціалу педагогічних технологій як  засобу реалізації вчителями інноваційної  діяльності в  галузі початкової освіти</w:t>
      </w:r>
    </w:p>
    <w:p w:rsidR="00D67680" w:rsidRDefault="00D67680" w:rsidP="001816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D67680" w:rsidRDefault="00D67680" w:rsidP="00181667">
      <w:pPr>
        <w:rPr>
          <w:b/>
          <w:sz w:val="28"/>
          <w:szCs w:val="28"/>
        </w:rPr>
      </w:pPr>
    </w:p>
    <w:p w:rsidR="00D67680" w:rsidRDefault="00D67680" w:rsidP="00181667">
      <w:pPr>
        <w:jc w:val="both"/>
        <w:rPr>
          <w:b/>
          <w:sz w:val="28"/>
          <w:szCs w:val="28"/>
          <w:lang w:val="uk-UA"/>
        </w:rPr>
      </w:pPr>
      <w:r w:rsidRPr="007577B0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7577B0">
        <w:rPr>
          <w:b/>
          <w:sz w:val="28"/>
          <w:szCs w:val="28"/>
          <w:lang w:val="uk-UA"/>
        </w:rPr>
        <w:t>Провести в районі з  1</w:t>
      </w:r>
      <w:r>
        <w:rPr>
          <w:b/>
          <w:sz w:val="28"/>
          <w:szCs w:val="28"/>
          <w:lang w:val="uk-UA"/>
        </w:rPr>
        <w:t>0</w:t>
      </w:r>
      <w:r w:rsidRPr="007577B0">
        <w:rPr>
          <w:b/>
          <w:sz w:val="28"/>
          <w:szCs w:val="28"/>
          <w:lang w:val="uk-UA"/>
        </w:rPr>
        <w:t xml:space="preserve">  по </w:t>
      </w:r>
      <w:r w:rsidRPr="007577B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4</w:t>
      </w:r>
      <w:r w:rsidRPr="007577B0">
        <w:rPr>
          <w:b/>
          <w:sz w:val="28"/>
          <w:szCs w:val="28"/>
          <w:lang w:val="uk-UA"/>
        </w:rPr>
        <w:t xml:space="preserve"> грудня  201</w:t>
      </w:r>
      <w:r>
        <w:rPr>
          <w:b/>
          <w:sz w:val="28"/>
          <w:szCs w:val="28"/>
          <w:lang w:val="uk-UA"/>
        </w:rPr>
        <w:t>8</w:t>
      </w:r>
      <w:r w:rsidRPr="007577B0">
        <w:rPr>
          <w:b/>
          <w:sz w:val="28"/>
          <w:szCs w:val="28"/>
          <w:lang w:val="uk-UA"/>
        </w:rPr>
        <w:t xml:space="preserve"> року Тиждень  початкової освіти  «Педагогічна майстерність вчителя як засіб  підвищення якості освіти  школярів»</w:t>
      </w:r>
      <w:r>
        <w:rPr>
          <w:b/>
          <w:sz w:val="28"/>
          <w:szCs w:val="28"/>
          <w:lang w:val="uk-UA"/>
        </w:rPr>
        <w:t>.</w:t>
      </w:r>
    </w:p>
    <w:p w:rsidR="00D67680" w:rsidRPr="007577B0" w:rsidRDefault="00D67680" w:rsidP="00181667">
      <w:pPr>
        <w:jc w:val="both"/>
        <w:rPr>
          <w:b/>
          <w:sz w:val="28"/>
          <w:szCs w:val="28"/>
          <w:lang w:val="uk-UA"/>
        </w:rPr>
      </w:pPr>
    </w:p>
    <w:p w:rsidR="00D67680" w:rsidRPr="007577B0" w:rsidRDefault="00D67680" w:rsidP="00181667">
      <w:pPr>
        <w:jc w:val="both"/>
        <w:rPr>
          <w:b/>
          <w:sz w:val="28"/>
          <w:szCs w:val="28"/>
          <w:lang w:val="uk-UA"/>
        </w:rPr>
      </w:pPr>
      <w:r w:rsidRPr="007577B0">
        <w:rPr>
          <w:b/>
          <w:sz w:val="28"/>
          <w:szCs w:val="28"/>
          <w:lang w:val="uk-UA"/>
        </w:rPr>
        <w:t xml:space="preserve">2. Затвердити  склад  організаційного комітету Тижня початкової освіти 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додаток №1).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</w:p>
    <w:p w:rsidR="00D67680" w:rsidRPr="00C57410" w:rsidRDefault="00D67680" w:rsidP="00181667">
      <w:pPr>
        <w:jc w:val="both"/>
        <w:rPr>
          <w:b/>
          <w:sz w:val="28"/>
          <w:szCs w:val="28"/>
          <w:lang w:val="uk-UA"/>
        </w:rPr>
      </w:pPr>
      <w:r w:rsidRPr="00C57410">
        <w:rPr>
          <w:b/>
          <w:sz w:val="28"/>
          <w:szCs w:val="28"/>
          <w:lang w:val="uk-UA"/>
        </w:rPr>
        <w:t>3.  Районному методичному центру ( Н. Лівіновській)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Здійснити організаційне  та науково – методичне  забезпечення  проведення тижня.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Узагальнити та  популяризувати кращий  педагогічний досвід колективів початкової ланки району, учителів – новаторів.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</w:p>
    <w:p w:rsidR="00D67680" w:rsidRPr="00C57410" w:rsidRDefault="00D67680" w:rsidP="00181667">
      <w:pPr>
        <w:jc w:val="both"/>
        <w:rPr>
          <w:b/>
          <w:sz w:val="28"/>
          <w:szCs w:val="28"/>
          <w:lang w:val="uk-UA"/>
        </w:rPr>
      </w:pPr>
      <w:r w:rsidRPr="00C57410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>Керівникам</w:t>
      </w:r>
      <w:r w:rsidRPr="00C574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ЗЗСО</w:t>
      </w:r>
      <w:r w:rsidRPr="00C57410">
        <w:rPr>
          <w:b/>
          <w:sz w:val="28"/>
          <w:szCs w:val="28"/>
          <w:lang w:val="uk-UA"/>
        </w:rPr>
        <w:t>: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Організувати проведення Тижня початкової освіти в закладах освіти району.</w:t>
      </w:r>
    </w:p>
    <w:p w:rsidR="00D67680" w:rsidRDefault="00D67680" w:rsidP="00181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Інформацію про проведені заходи висвітлювати на сайті закладу освіти та в ЗМІ.</w:t>
      </w:r>
    </w:p>
    <w:p w:rsidR="00D67680" w:rsidRPr="007216AF" w:rsidRDefault="00D67680" w:rsidP="00181667">
      <w:pPr>
        <w:jc w:val="both"/>
        <w:rPr>
          <w:b/>
          <w:sz w:val="28"/>
          <w:szCs w:val="28"/>
          <w:lang w:val="uk-UA"/>
        </w:rPr>
      </w:pPr>
    </w:p>
    <w:p w:rsidR="00D67680" w:rsidRPr="007216AF" w:rsidRDefault="00D67680" w:rsidP="00210614">
      <w:pPr>
        <w:jc w:val="both"/>
        <w:rPr>
          <w:b/>
          <w:sz w:val="28"/>
          <w:szCs w:val="28"/>
          <w:lang w:val="uk-UA"/>
        </w:rPr>
      </w:pPr>
      <w:r w:rsidRPr="007216AF">
        <w:rPr>
          <w:b/>
          <w:sz w:val="28"/>
          <w:szCs w:val="28"/>
        </w:rPr>
        <w:t>5</w:t>
      </w:r>
      <w:r w:rsidRPr="007216AF">
        <w:rPr>
          <w:b/>
          <w:sz w:val="28"/>
          <w:szCs w:val="28"/>
          <w:lang w:val="uk-UA"/>
        </w:rPr>
        <w:t xml:space="preserve">. Контроль за виконанням  даного наказу </w:t>
      </w:r>
      <w:r>
        <w:rPr>
          <w:b/>
          <w:sz w:val="28"/>
          <w:szCs w:val="28"/>
          <w:lang w:val="uk-UA"/>
        </w:rPr>
        <w:t>покласти на зав. РМЦ               Н. Лівіновську</w:t>
      </w:r>
      <w:r w:rsidRPr="007216AF">
        <w:rPr>
          <w:b/>
          <w:sz w:val="28"/>
          <w:szCs w:val="28"/>
          <w:lang w:val="uk-UA"/>
        </w:rPr>
        <w:t>.</w:t>
      </w:r>
    </w:p>
    <w:p w:rsidR="00D67680" w:rsidRDefault="00D67680" w:rsidP="00C574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67680" w:rsidRDefault="00D67680" w:rsidP="00C57410">
      <w:pPr>
        <w:rPr>
          <w:sz w:val="28"/>
          <w:szCs w:val="28"/>
          <w:lang w:val="uk-UA"/>
        </w:rPr>
      </w:pPr>
    </w:p>
    <w:p w:rsidR="00D67680" w:rsidRPr="00D251F3" w:rsidRDefault="00D67680" w:rsidP="00C5741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ліквідаційної комісії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Вергун</w:t>
      </w:r>
    </w:p>
    <w:p w:rsidR="00D67680" w:rsidRPr="00D251F3" w:rsidRDefault="00D67680" w:rsidP="00181667">
      <w:pPr>
        <w:jc w:val="both"/>
        <w:rPr>
          <w:b/>
          <w:sz w:val="18"/>
          <w:szCs w:val="1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67680" w:rsidRDefault="00D67680" w:rsidP="00E63C5B">
      <w:pPr>
        <w:ind w:left="5664"/>
        <w:jc w:val="both"/>
        <w:rPr>
          <w:sz w:val="2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</w:p>
    <w:p w:rsidR="00D67680" w:rsidRDefault="00D67680" w:rsidP="004E58C0">
      <w:pPr>
        <w:jc w:val="both"/>
        <w:rPr>
          <w:sz w:val="2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</w:p>
    <w:p w:rsidR="00D67680" w:rsidRDefault="00D67680" w:rsidP="00E63C5B">
      <w:pPr>
        <w:ind w:left="5664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 №1</w:t>
      </w:r>
    </w:p>
    <w:p w:rsidR="00D67680" w:rsidRDefault="00D67680" w:rsidP="005D45E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до наказу №    від 06.12.2018р.</w:t>
      </w:r>
    </w:p>
    <w:p w:rsidR="00D67680" w:rsidRDefault="00D67680" w:rsidP="001A64CA">
      <w:pPr>
        <w:jc w:val="both"/>
        <w:rPr>
          <w:sz w:val="28"/>
          <w:lang w:val="uk-UA"/>
        </w:rPr>
      </w:pPr>
    </w:p>
    <w:p w:rsidR="00D67680" w:rsidRDefault="00D67680" w:rsidP="001A64CA">
      <w:pPr>
        <w:jc w:val="both"/>
        <w:rPr>
          <w:sz w:val="28"/>
          <w:lang w:val="uk-UA"/>
        </w:rPr>
      </w:pPr>
    </w:p>
    <w:p w:rsidR="00D67680" w:rsidRPr="00210614" w:rsidRDefault="00D67680" w:rsidP="00CD59A2">
      <w:pPr>
        <w:tabs>
          <w:tab w:val="left" w:pos="72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210614">
        <w:rPr>
          <w:sz w:val="28"/>
          <w:lang w:val="uk-UA"/>
        </w:rPr>
        <w:t xml:space="preserve"> </w:t>
      </w:r>
    </w:p>
    <w:p w:rsidR="00D67680" w:rsidRDefault="00D67680" w:rsidP="001A64CA">
      <w:pPr>
        <w:jc w:val="center"/>
        <w:rPr>
          <w:b/>
          <w:sz w:val="28"/>
          <w:lang w:val="uk-UA"/>
        </w:rPr>
      </w:pPr>
      <w:r w:rsidRPr="001A64CA">
        <w:rPr>
          <w:b/>
          <w:sz w:val="28"/>
          <w:lang w:val="uk-UA"/>
        </w:rPr>
        <w:t>СКЛАД ОРГКОМІТЕТУ</w:t>
      </w:r>
    </w:p>
    <w:p w:rsidR="00D67680" w:rsidRDefault="00D67680" w:rsidP="001A64CA">
      <w:pPr>
        <w:rPr>
          <w:b/>
          <w:sz w:val="28"/>
          <w:lang w:val="uk-UA"/>
        </w:rPr>
      </w:pPr>
    </w:p>
    <w:p w:rsidR="00D67680" w:rsidRDefault="00D67680" w:rsidP="001A64C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підготовки та проведення  Тижня  початкової освіти в районі</w:t>
      </w:r>
    </w:p>
    <w:p w:rsidR="00D67680" w:rsidRPr="001A64CA" w:rsidRDefault="00D67680" w:rsidP="001A64CA">
      <w:pPr>
        <w:rPr>
          <w:sz w:val="28"/>
          <w:lang w:val="uk-UA"/>
        </w:rPr>
      </w:pPr>
    </w:p>
    <w:p w:rsidR="00D67680" w:rsidRDefault="00D67680" w:rsidP="001A64CA">
      <w:pPr>
        <w:rPr>
          <w:sz w:val="28"/>
          <w:lang w:val="uk-UA"/>
        </w:rPr>
      </w:pPr>
    </w:p>
    <w:p w:rsidR="00D67680" w:rsidRDefault="00D67680" w:rsidP="001A64CA">
      <w:pPr>
        <w:numPr>
          <w:ilvl w:val="0"/>
          <w:numId w:val="7"/>
        </w:numPr>
        <w:tabs>
          <w:tab w:val="left" w:pos="980"/>
        </w:tabs>
        <w:rPr>
          <w:sz w:val="28"/>
          <w:szCs w:val="28"/>
          <w:lang w:val="uk-UA"/>
        </w:rPr>
      </w:pPr>
      <w:r w:rsidRPr="008D01E3">
        <w:rPr>
          <w:sz w:val="28"/>
          <w:szCs w:val="28"/>
          <w:lang w:val="uk-UA"/>
        </w:rPr>
        <w:t>Лівіновська Н.В.</w:t>
      </w:r>
      <w:r>
        <w:rPr>
          <w:sz w:val="28"/>
          <w:szCs w:val="28"/>
          <w:lang w:val="uk-UA"/>
        </w:rPr>
        <w:t xml:space="preserve">  </w:t>
      </w:r>
      <w:r w:rsidRPr="008D01E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завідувач РМЦ, </w:t>
      </w:r>
      <w:r w:rsidRPr="00CD59A2">
        <w:rPr>
          <w:sz w:val="28"/>
          <w:szCs w:val="28"/>
        </w:rPr>
        <w:t>голова</w:t>
      </w:r>
    </w:p>
    <w:p w:rsidR="00D67680" w:rsidRPr="008D01E3" w:rsidRDefault="00D67680" w:rsidP="008D01E3">
      <w:pPr>
        <w:tabs>
          <w:tab w:val="left" w:pos="980"/>
        </w:tabs>
        <w:ind w:left="975"/>
        <w:rPr>
          <w:sz w:val="28"/>
          <w:szCs w:val="28"/>
          <w:lang w:val="uk-UA"/>
        </w:rPr>
      </w:pPr>
    </w:p>
    <w:p w:rsidR="00D67680" w:rsidRDefault="00D67680" w:rsidP="001A64CA">
      <w:pPr>
        <w:numPr>
          <w:ilvl w:val="0"/>
          <w:numId w:val="7"/>
        </w:numPr>
        <w:tabs>
          <w:tab w:val="left" w:pos="980"/>
        </w:tabs>
        <w:rPr>
          <w:sz w:val="28"/>
          <w:szCs w:val="28"/>
          <w:lang w:val="uk-UA"/>
        </w:rPr>
      </w:pPr>
      <w:r w:rsidRPr="008D01E3">
        <w:rPr>
          <w:sz w:val="28"/>
          <w:szCs w:val="28"/>
          <w:lang w:val="uk-UA"/>
        </w:rPr>
        <w:t>Бандура І.Л.</w:t>
      </w:r>
      <w:r w:rsidRPr="008D01E3">
        <w:rPr>
          <w:sz w:val="28"/>
          <w:szCs w:val="28"/>
          <w:lang w:val="uk-UA"/>
        </w:rPr>
        <w:tab/>
      </w:r>
      <w:r w:rsidRPr="008D01E3">
        <w:rPr>
          <w:sz w:val="28"/>
          <w:szCs w:val="28"/>
          <w:lang w:val="uk-UA"/>
        </w:rPr>
        <w:tab/>
        <w:t>- методист РМЦ</w:t>
      </w:r>
    </w:p>
    <w:p w:rsidR="00D67680" w:rsidRPr="008D01E3" w:rsidRDefault="00D67680" w:rsidP="008D01E3">
      <w:pPr>
        <w:tabs>
          <w:tab w:val="left" w:pos="980"/>
        </w:tabs>
        <w:rPr>
          <w:sz w:val="28"/>
          <w:szCs w:val="28"/>
          <w:lang w:val="uk-UA"/>
        </w:rPr>
      </w:pPr>
    </w:p>
    <w:p w:rsidR="00D67680" w:rsidRDefault="00D67680" w:rsidP="001A64CA">
      <w:pPr>
        <w:numPr>
          <w:ilvl w:val="0"/>
          <w:numId w:val="7"/>
        </w:numPr>
        <w:tabs>
          <w:tab w:val="left" w:pos="980"/>
        </w:tabs>
        <w:rPr>
          <w:sz w:val="28"/>
          <w:szCs w:val="28"/>
          <w:lang w:val="uk-UA"/>
        </w:rPr>
      </w:pPr>
      <w:r w:rsidRPr="008D01E3">
        <w:rPr>
          <w:sz w:val="28"/>
          <w:szCs w:val="28"/>
          <w:lang w:val="uk-UA"/>
        </w:rPr>
        <w:t>Хари</w:t>
      </w:r>
      <w:r>
        <w:rPr>
          <w:sz w:val="28"/>
          <w:szCs w:val="28"/>
          <w:lang w:val="uk-UA"/>
        </w:rPr>
        <w:t>ш</w:t>
      </w:r>
      <w:r w:rsidRPr="008D01E3">
        <w:rPr>
          <w:sz w:val="28"/>
          <w:szCs w:val="28"/>
          <w:lang w:val="uk-UA"/>
        </w:rPr>
        <w:t>ин О.Б.</w:t>
      </w:r>
      <w:r w:rsidRPr="008D01E3">
        <w:rPr>
          <w:sz w:val="28"/>
          <w:szCs w:val="28"/>
          <w:lang w:val="uk-UA"/>
        </w:rPr>
        <w:tab/>
        <w:t>- керівник РМО вчителів початкових класів</w:t>
      </w:r>
    </w:p>
    <w:p w:rsidR="00D67680" w:rsidRPr="008D01E3" w:rsidRDefault="00D67680" w:rsidP="008D01E3">
      <w:pPr>
        <w:tabs>
          <w:tab w:val="left" w:pos="980"/>
        </w:tabs>
        <w:rPr>
          <w:sz w:val="28"/>
          <w:szCs w:val="28"/>
          <w:lang w:val="uk-UA"/>
        </w:rPr>
      </w:pPr>
    </w:p>
    <w:p w:rsidR="00D67680" w:rsidRDefault="00D67680" w:rsidP="001A64CA">
      <w:pPr>
        <w:numPr>
          <w:ilvl w:val="0"/>
          <w:numId w:val="7"/>
        </w:numPr>
        <w:tabs>
          <w:tab w:val="left" w:pos="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Семчишин І.І. </w:t>
      </w:r>
      <w:r>
        <w:rPr>
          <w:sz w:val="28"/>
          <w:szCs w:val="28"/>
          <w:lang w:val="uk-UA"/>
        </w:rPr>
        <w:tab/>
      </w:r>
      <w:r w:rsidRPr="008D01E3">
        <w:rPr>
          <w:sz w:val="28"/>
          <w:szCs w:val="28"/>
          <w:lang w:val="uk-UA"/>
        </w:rPr>
        <w:t>- керівник ШМО Рогатинської ЗОШ №2</w:t>
      </w:r>
    </w:p>
    <w:p w:rsidR="00D67680" w:rsidRPr="008D01E3" w:rsidRDefault="00D67680" w:rsidP="008D01E3">
      <w:pPr>
        <w:tabs>
          <w:tab w:val="left" w:pos="980"/>
        </w:tabs>
        <w:rPr>
          <w:sz w:val="28"/>
          <w:szCs w:val="28"/>
          <w:lang w:val="uk-UA"/>
        </w:rPr>
      </w:pPr>
    </w:p>
    <w:p w:rsidR="00D67680" w:rsidRPr="003A7E1D" w:rsidRDefault="00D67680" w:rsidP="007C6AB1">
      <w:pPr>
        <w:numPr>
          <w:ilvl w:val="0"/>
          <w:numId w:val="7"/>
        </w:numPr>
        <w:tabs>
          <w:tab w:val="left" w:pos="980"/>
        </w:tabs>
        <w:rPr>
          <w:sz w:val="28"/>
          <w:szCs w:val="28"/>
          <w:lang w:val="uk-UA"/>
        </w:rPr>
        <w:sectPr w:rsidR="00D67680" w:rsidRPr="003A7E1D" w:rsidSect="00AB3D34">
          <w:pgSz w:w="11906" w:h="16838" w:code="9"/>
          <w:pgMar w:top="360" w:right="851" w:bottom="180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Коваль О.І.   </w:t>
      </w:r>
      <w:r>
        <w:rPr>
          <w:sz w:val="28"/>
          <w:szCs w:val="28"/>
          <w:lang w:val="uk-UA"/>
        </w:rPr>
        <w:tab/>
        <w:t xml:space="preserve">- керівник ШМО опорного закладу </w:t>
      </w:r>
      <w:r w:rsidRPr="008D01E3">
        <w:rPr>
          <w:sz w:val="28"/>
          <w:szCs w:val="28"/>
          <w:lang w:val="uk-UA"/>
        </w:rPr>
        <w:t xml:space="preserve">  Рогатинськ</w:t>
      </w:r>
      <w:r>
        <w:rPr>
          <w:sz w:val="28"/>
          <w:szCs w:val="28"/>
          <w:lang w:val="uk-UA"/>
        </w:rPr>
        <w:t xml:space="preserve">а </w:t>
      </w:r>
      <w:r w:rsidRPr="008D01E3">
        <w:rPr>
          <w:sz w:val="28"/>
          <w:szCs w:val="28"/>
          <w:lang w:val="uk-UA"/>
        </w:rPr>
        <w:t>СЗОШ №</w:t>
      </w:r>
      <w:r>
        <w:rPr>
          <w:sz w:val="28"/>
          <w:szCs w:val="28"/>
          <w:lang w:val="uk-UA"/>
        </w:rPr>
        <w:t>1</w:t>
      </w:r>
    </w:p>
    <w:p w:rsidR="00D67680" w:rsidRPr="00B13C0D" w:rsidRDefault="00D67680" w:rsidP="004E58C0">
      <w:pPr>
        <w:rPr>
          <w:lang w:val="uk-UA"/>
        </w:rPr>
      </w:pPr>
    </w:p>
    <w:sectPr w:rsidR="00D67680" w:rsidRPr="00B13C0D" w:rsidSect="00B13C0D">
      <w:pgSz w:w="11906" w:h="16838" w:code="9"/>
      <w:pgMar w:top="357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A40"/>
    <w:multiLevelType w:val="hybridMultilevel"/>
    <w:tmpl w:val="3D9C122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463F25D7"/>
    <w:multiLevelType w:val="multilevel"/>
    <w:tmpl w:val="9CB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465C727C"/>
    <w:multiLevelType w:val="hybridMultilevel"/>
    <w:tmpl w:val="88CE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B69DA"/>
    <w:multiLevelType w:val="hybridMultilevel"/>
    <w:tmpl w:val="48AC49D4"/>
    <w:lvl w:ilvl="0" w:tplc="AB7A15B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4">
    <w:nsid w:val="669A7551"/>
    <w:multiLevelType w:val="hybridMultilevel"/>
    <w:tmpl w:val="08A0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701721"/>
    <w:multiLevelType w:val="multilevel"/>
    <w:tmpl w:val="FE20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>
    <w:nsid w:val="7A2953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65"/>
    <w:rsid w:val="00005194"/>
    <w:rsid w:val="00027265"/>
    <w:rsid w:val="00032909"/>
    <w:rsid w:val="000348AF"/>
    <w:rsid w:val="00037E80"/>
    <w:rsid w:val="0008235A"/>
    <w:rsid w:val="0009180D"/>
    <w:rsid w:val="000B16BC"/>
    <w:rsid w:val="00121A85"/>
    <w:rsid w:val="00181667"/>
    <w:rsid w:val="00187281"/>
    <w:rsid w:val="001A64CA"/>
    <w:rsid w:val="001B5E9E"/>
    <w:rsid w:val="001D6C7C"/>
    <w:rsid w:val="00210614"/>
    <w:rsid w:val="0027131E"/>
    <w:rsid w:val="003049AE"/>
    <w:rsid w:val="00304BEA"/>
    <w:rsid w:val="003177E4"/>
    <w:rsid w:val="00350030"/>
    <w:rsid w:val="00352CA1"/>
    <w:rsid w:val="00360314"/>
    <w:rsid w:val="00391929"/>
    <w:rsid w:val="003A7E1D"/>
    <w:rsid w:val="003B0A9A"/>
    <w:rsid w:val="003C001C"/>
    <w:rsid w:val="003D4713"/>
    <w:rsid w:val="00405811"/>
    <w:rsid w:val="0040697B"/>
    <w:rsid w:val="00411F5F"/>
    <w:rsid w:val="00414EBE"/>
    <w:rsid w:val="004E37C1"/>
    <w:rsid w:val="004E58C0"/>
    <w:rsid w:val="00543E9D"/>
    <w:rsid w:val="0055475B"/>
    <w:rsid w:val="005D45E6"/>
    <w:rsid w:val="00611027"/>
    <w:rsid w:val="0064560E"/>
    <w:rsid w:val="0065675E"/>
    <w:rsid w:val="007216AF"/>
    <w:rsid w:val="00756CA7"/>
    <w:rsid w:val="007577B0"/>
    <w:rsid w:val="007C6AB1"/>
    <w:rsid w:val="0087390C"/>
    <w:rsid w:val="00875AC3"/>
    <w:rsid w:val="00885BEB"/>
    <w:rsid w:val="00895C34"/>
    <w:rsid w:val="008A06CC"/>
    <w:rsid w:val="008B79D2"/>
    <w:rsid w:val="008D01E3"/>
    <w:rsid w:val="00902345"/>
    <w:rsid w:val="009927D5"/>
    <w:rsid w:val="009D4815"/>
    <w:rsid w:val="009D7083"/>
    <w:rsid w:val="009E5D59"/>
    <w:rsid w:val="00A46E4A"/>
    <w:rsid w:val="00A70D3F"/>
    <w:rsid w:val="00A805C6"/>
    <w:rsid w:val="00A90C7E"/>
    <w:rsid w:val="00AB3D34"/>
    <w:rsid w:val="00AC6DC3"/>
    <w:rsid w:val="00AF1570"/>
    <w:rsid w:val="00B11651"/>
    <w:rsid w:val="00B13C0D"/>
    <w:rsid w:val="00B30853"/>
    <w:rsid w:val="00B443C5"/>
    <w:rsid w:val="00B45354"/>
    <w:rsid w:val="00B81DD8"/>
    <w:rsid w:val="00B91CD5"/>
    <w:rsid w:val="00B92190"/>
    <w:rsid w:val="00BD34CC"/>
    <w:rsid w:val="00BF5F5C"/>
    <w:rsid w:val="00C35EB8"/>
    <w:rsid w:val="00C57410"/>
    <w:rsid w:val="00CA760B"/>
    <w:rsid w:val="00CB1202"/>
    <w:rsid w:val="00CD59A2"/>
    <w:rsid w:val="00D24C3E"/>
    <w:rsid w:val="00D251F3"/>
    <w:rsid w:val="00D25B14"/>
    <w:rsid w:val="00D67351"/>
    <w:rsid w:val="00D67680"/>
    <w:rsid w:val="00D85458"/>
    <w:rsid w:val="00DB4818"/>
    <w:rsid w:val="00DD70DD"/>
    <w:rsid w:val="00DE0168"/>
    <w:rsid w:val="00DF2269"/>
    <w:rsid w:val="00E40ABB"/>
    <w:rsid w:val="00E57E0C"/>
    <w:rsid w:val="00E603CE"/>
    <w:rsid w:val="00E63C5B"/>
    <w:rsid w:val="00E72178"/>
    <w:rsid w:val="00E77CC8"/>
    <w:rsid w:val="00EA603A"/>
    <w:rsid w:val="00EB30AA"/>
    <w:rsid w:val="00EC3716"/>
    <w:rsid w:val="00ED6977"/>
    <w:rsid w:val="00EE4534"/>
    <w:rsid w:val="00F114E4"/>
    <w:rsid w:val="00F458BD"/>
    <w:rsid w:val="00F63848"/>
    <w:rsid w:val="00F66027"/>
    <w:rsid w:val="00FB734C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1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F5F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B9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27265"/>
    <w:pPr>
      <w:jc w:val="center"/>
    </w:pPr>
    <w:rPr>
      <w:color w:val="0000FF"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735B9A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027265"/>
    <w:pPr>
      <w:jc w:val="center"/>
    </w:pPr>
    <w:rPr>
      <w:b/>
      <w:color w:val="0000FF"/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rsid w:val="00735B9A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6456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7131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5B9A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216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1203</Words>
  <Characters>686</Characters>
  <Application>Microsoft Office Outlook</Application>
  <DocSecurity>0</DocSecurity>
  <Lines>0</Lines>
  <Paragraphs>0</Paragraphs>
  <ScaleCrop>false</ScaleCrop>
  <Company>Raivo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Секретар</cp:lastModifiedBy>
  <cp:revision>4</cp:revision>
  <cp:lastPrinted>2018-12-06T12:30:00Z</cp:lastPrinted>
  <dcterms:created xsi:type="dcterms:W3CDTF">2018-12-06T12:26:00Z</dcterms:created>
  <dcterms:modified xsi:type="dcterms:W3CDTF">2018-12-06T12:31:00Z</dcterms:modified>
</cp:coreProperties>
</file>