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82" w:rsidRDefault="00867582" w:rsidP="00A30190">
      <w:pPr>
        <w:pStyle w:val="Title"/>
        <w:jc w:val="left"/>
        <w:rPr>
          <w:color w:val="000000"/>
          <w:sz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36pt;width:41.15pt;height:45pt;z-index:251658240;visibility:visible">
            <v:imagedata r:id="rId5" o:title=""/>
            <w10:wrap type="square"/>
          </v:shape>
        </w:pict>
      </w:r>
    </w:p>
    <w:p w:rsidR="00867582" w:rsidRDefault="00867582" w:rsidP="00065CD2">
      <w:pPr>
        <w:pStyle w:val="Title"/>
        <w:rPr>
          <w:color w:val="000000"/>
          <w:sz w:val="28"/>
        </w:rPr>
      </w:pPr>
    </w:p>
    <w:p w:rsidR="00867582" w:rsidRPr="00E72178" w:rsidRDefault="00867582" w:rsidP="00065CD2">
      <w:pPr>
        <w:pStyle w:val="Title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</w:t>
      </w:r>
      <w:r>
        <w:rPr>
          <w:b/>
          <w:color w:val="000000"/>
          <w:sz w:val="24"/>
          <w:szCs w:val="24"/>
        </w:rPr>
        <w:t>а</w:t>
      </w:r>
    </w:p>
    <w:p w:rsidR="00867582" w:rsidRPr="00EC3716" w:rsidRDefault="00867582" w:rsidP="00065CD2">
      <w:pPr>
        <w:pStyle w:val="Title"/>
        <w:rPr>
          <w:b/>
          <w:color w:val="000000"/>
          <w:sz w:val="28"/>
        </w:rPr>
      </w:pPr>
      <w:r w:rsidRPr="00EC3716">
        <w:rPr>
          <w:b/>
          <w:color w:val="000000"/>
          <w:sz w:val="28"/>
        </w:rPr>
        <w:t>Рогатинська районна державна адміністрація</w:t>
      </w:r>
    </w:p>
    <w:p w:rsidR="00867582" w:rsidRDefault="00867582" w:rsidP="00065CD2">
      <w:pPr>
        <w:pStyle w:val="Title"/>
        <w:pBdr>
          <w:bottom w:val="single" w:sz="12" w:space="1" w:color="auto"/>
        </w:pBdr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867582" w:rsidRPr="00065CD2" w:rsidRDefault="00867582" w:rsidP="00065CD2">
      <w:pPr>
        <w:pStyle w:val="Subtitle"/>
        <w:tabs>
          <w:tab w:val="left" w:pos="0"/>
          <w:tab w:val="left" w:pos="8931"/>
        </w:tabs>
        <w:jc w:val="left"/>
        <w:rPr>
          <w:b w:val="0"/>
          <w:color w:val="000000"/>
          <w:sz w:val="20"/>
          <w:lang w:val="ru-RU"/>
        </w:rPr>
      </w:pPr>
    </w:p>
    <w:p w:rsidR="00867582" w:rsidRDefault="00867582" w:rsidP="00065C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867582" w:rsidRPr="00065CD2" w:rsidRDefault="00867582" w:rsidP="00065CD2">
      <w:pPr>
        <w:rPr>
          <w:lang w:val="uk-UA"/>
        </w:rPr>
      </w:pPr>
      <w:r w:rsidRPr="00065CD2">
        <w:rPr>
          <w:lang w:val="uk-UA"/>
        </w:rPr>
        <w:t xml:space="preserve">від  </w:t>
      </w:r>
      <w:r w:rsidRPr="00AA038D">
        <w:rPr>
          <w:lang w:val="uk-UA"/>
        </w:rPr>
        <w:t>“</w:t>
      </w:r>
      <w:r>
        <w:rPr>
          <w:lang w:val="uk-UA"/>
        </w:rPr>
        <w:t xml:space="preserve">     17  </w:t>
      </w:r>
      <w:r w:rsidRPr="00AA038D">
        <w:rPr>
          <w:lang w:val="uk-UA"/>
        </w:rPr>
        <w:t>”</w:t>
      </w:r>
      <w:r>
        <w:rPr>
          <w:lang w:val="uk-UA"/>
        </w:rPr>
        <w:t xml:space="preserve">  вересня </w:t>
      </w:r>
      <w:r w:rsidRPr="00065CD2">
        <w:rPr>
          <w:lang w:val="uk-UA"/>
        </w:rPr>
        <w:t xml:space="preserve"> 201</w:t>
      </w:r>
      <w:r>
        <w:rPr>
          <w:lang w:val="uk-UA"/>
        </w:rPr>
        <w:t xml:space="preserve">8 </w:t>
      </w:r>
      <w:r w:rsidRPr="00065CD2">
        <w:rPr>
          <w:lang w:val="uk-UA"/>
        </w:rPr>
        <w:t>р.</w:t>
      </w:r>
      <w:r>
        <w:rPr>
          <w:lang w:val="uk-UA"/>
        </w:rPr>
        <w:t xml:space="preserve">            м. Рогатин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65CD2">
        <w:rPr>
          <w:lang w:val="uk-UA"/>
        </w:rPr>
        <w:t xml:space="preserve">№ </w:t>
      </w:r>
      <w:r>
        <w:rPr>
          <w:lang w:val="uk-UA"/>
        </w:rPr>
        <w:t>101</w:t>
      </w:r>
    </w:p>
    <w:p w:rsidR="00867582" w:rsidRDefault="00867582" w:rsidP="00736FDE">
      <w:pPr>
        <w:rPr>
          <w:sz w:val="28"/>
          <w:lang w:val="uk-UA"/>
        </w:rPr>
      </w:pPr>
    </w:p>
    <w:p w:rsidR="00867582" w:rsidRPr="00AA038D" w:rsidRDefault="00867582" w:rsidP="00110B38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Про проведення</w:t>
      </w:r>
      <w:r w:rsidRPr="00AA03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 </w:t>
      </w:r>
      <w:r w:rsidRPr="00AA038D">
        <w:rPr>
          <w:b/>
          <w:sz w:val="28"/>
          <w:szCs w:val="28"/>
          <w:lang w:val="uk-UA"/>
        </w:rPr>
        <w:t>районного етапу</w:t>
      </w:r>
    </w:p>
    <w:p w:rsidR="00867582" w:rsidRPr="00AA038D" w:rsidRDefault="00867582" w:rsidP="00110B38">
      <w:pPr>
        <w:rPr>
          <w:b/>
          <w:sz w:val="28"/>
          <w:szCs w:val="28"/>
          <w:lang w:val="uk-UA"/>
        </w:rPr>
      </w:pPr>
      <w:r w:rsidRPr="00AA038D">
        <w:rPr>
          <w:b/>
          <w:sz w:val="28"/>
          <w:szCs w:val="28"/>
          <w:lang w:val="uk-UA"/>
        </w:rPr>
        <w:t>Всеукраїнської дитячо-юнацької</w:t>
      </w:r>
    </w:p>
    <w:p w:rsidR="00867582" w:rsidRDefault="00867582" w:rsidP="00110B38">
      <w:pPr>
        <w:rPr>
          <w:b/>
          <w:sz w:val="28"/>
          <w:szCs w:val="28"/>
          <w:lang w:val="uk-UA"/>
        </w:rPr>
      </w:pPr>
      <w:r w:rsidRPr="00AA038D">
        <w:rPr>
          <w:b/>
          <w:sz w:val="28"/>
          <w:szCs w:val="28"/>
          <w:lang w:val="uk-UA"/>
        </w:rPr>
        <w:t>військово-патріотичної гри «Сокіл» («Джура»</w:t>
      </w:r>
      <w:r>
        <w:rPr>
          <w:b/>
          <w:sz w:val="28"/>
          <w:szCs w:val="28"/>
          <w:lang w:val="uk-UA"/>
        </w:rPr>
        <w:t>)</w:t>
      </w:r>
    </w:p>
    <w:p w:rsidR="00867582" w:rsidRPr="00110B38" w:rsidRDefault="00867582" w:rsidP="00110B38">
      <w:pPr>
        <w:rPr>
          <w:sz w:val="28"/>
          <w:lang w:val="uk-UA"/>
        </w:rPr>
      </w:pPr>
    </w:p>
    <w:p w:rsidR="00867582" w:rsidRPr="00336B34" w:rsidRDefault="00867582" w:rsidP="00336B3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12.06.2015 р. №334/2015 «Про заходи щодо поліпшення національно-патріотичного виховання дітей та молоді», наказу Міністерства науки і освіти </w:t>
      </w:r>
      <w:r w:rsidRPr="00432BB5">
        <w:rPr>
          <w:rFonts w:ascii="Times New Roman" w:hAnsi="Times New Roman"/>
          <w:sz w:val="28"/>
          <w:szCs w:val="28"/>
          <w:lang w:val="uk-UA"/>
        </w:rPr>
        <w:t>від 31 березня 2014 року № 276 «Про внесення змін до Положення про Всеукраїнську дитячо-юнацьку військово-патріотичну гру «Сокіл» («Джура»)</w:t>
      </w:r>
      <w:r>
        <w:rPr>
          <w:rFonts w:ascii="Times New Roman" w:hAnsi="Times New Roman"/>
          <w:sz w:val="28"/>
          <w:szCs w:val="28"/>
          <w:lang w:val="uk-UA"/>
        </w:rPr>
        <w:t>, плану роботи відділу освіти Рогатинської райдержадміністрації</w:t>
      </w:r>
    </w:p>
    <w:p w:rsidR="00867582" w:rsidRDefault="00867582" w:rsidP="00736FDE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НАКАЗУЮ</w:t>
      </w:r>
      <w:r w:rsidRPr="00B847BB">
        <w:rPr>
          <w:b/>
          <w:sz w:val="32"/>
          <w:szCs w:val="32"/>
          <w:lang w:val="uk-UA"/>
        </w:rPr>
        <w:t>:</w:t>
      </w:r>
    </w:p>
    <w:p w:rsidR="00867582" w:rsidRPr="00B847BB" w:rsidRDefault="00867582" w:rsidP="00736FDE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І. </w:t>
      </w:r>
      <w:r w:rsidRPr="00CD63B5">
        <w:rPr>
          <w:b/>
          <w:sz w:val="28"/>
          <w:szCs w:val="28"/>
          <w:lang w:val="uk-UA"/>
        </w:rPr>
        <w:t>Відділу освіти:</w:t>
      </w:r>
    </w:p>
    <w:p w:rsidR="00867582" w:rsidRPr="00986551" w:rsidRDefault="00867582" w:rsidP="00F642DF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Організувати та п</w:t>
      </w:r>
      <w:r w:rsidRPr="00F10812">
        <w:rPr>
          <w:sz w:val="28"/>
          <w:lang w:val="uk-UA"/>
        </w:rPr>
        <w:t>ровести</w:t>
      </w:r>
      <w:r>
        <w:rPr>
          <w:sz w:val="28"/>
          <w:lang w:val="uk-UA"/>
        </w:rPr>
        <w:t xml:space="preserve"> </w:t>
      </w:r>
      <w:r w:rsidRPr="00E71788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 xml:space="preserve">ий етап </w:t>
      </w:r>
      <w:r w:rsidRPr="00E71788">
        <w:rPr>
          <w:sz w:val="28"/>
          <w:szCs w:val="28"/>
          <w:lang w:val="uk-UA"/>
        </w:rPr>
        <w:t>Всеукраїнської дитячо-юнацької</w:t>
      </w:r>
      <w:r>
        <w:rPr>
          <w:sz w:val="28"/>
          <w:szCs w:val="28"/>
          <w:lang w:val="uk-UA"/>
        </w:rPr>
        <w:t xml:space="preserve"> </w:t>
      </w:r>
      <w:r w:rsidRPr="00E71788">
        <w:rPr>
          <w:sz w:val="28"/>
          <w:szCs w:val="28"/>
          <w:lang w:val="uk-UA"/>
        </w:rPr>
        <w:t>військово-патріотичної гри «Сокіл» («Джура»</w:t>
      </w:r>
      <w:r w:rsidRPr="00110B38"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</w:t>
      </w:r>
      <w:r w:rsidRPr="00110B38">
        <w:rPr>
          <w:sz w:val="28"/>
          <w:lang w:val="uk-UA"/>
        </w:rPr>
        <w:t xml:space="preserve"> серед </w:t>
      </w:r>
      <w:r>
        <w:rPr>
          <w:sz w:val="28"/>
          <w:lang w:val="uk-UA"/>
        </w:rPr>
        <w:t xml:space="preserve">учнів </w:t>
      </w:r>
      <w:r w:rsidRPr="00110B38">
        <w:rPr>
          <w:sz w:val="28"/>
          <w:lang w:val="uk-UA"/>
        </w:rPr>
        <w:t>З</w:t>
      </w:r>
      <w:r>
        <w:rPr>
          <w:sz w:val="28"/>
          <w:lang w:val="uk-UA"/>
        </w:rPr>
        <w:t>ЗСО згідно з графіком:</w:t>
      </w:r>
    </w:p>
    <w:p w:rsidR="00867582" w:rsidRDefault="00867582" w:rsidP="00986551">
      <w:pPr>
        <w:ind w:left="142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 тур – 11.10.2018р. </w:t>
      </w:r>
    </w:p>
    <w:p w:rsidR="00867582" w:rsidRDefault="00867582" w:rsidP="00986551">
      <w:pPr>
        <w:ind w:left="1429"/>
        <w:jc w:val="both"/>
        <w:rPr>
          <w:sz w:val="28"/>
          <w:lang w:val="uk-UA"/>
        </w:rPr>
      </w:pPr>
      <w:r>
        <w:rPr>
          <w:sz w:val="28"/>
          <w:lang w:val="uk-UA"/>
        </w:rPr>
        <w:t>ІІ тур – 05.12.2018р.</w:t>
      </w:r>
    </w:p>
    <w:p w:rsidR="00867582" w:rsidRPr="00F642DF" w:rsidRDefault="00867582" w:rsidP="00986551">
      <w:pPr>
        <w:ind w:left="142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ІІІ тур – 19.04.2019р.</w:t>
      </w:r>
    </w:p>
    <w:p w:rsidR="00867582" w:rsidRPr="00603738" w:rsidRDefault="00867582" w:rsidP="00F642DF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603738">
        <w:rPr>
          <w:color w:val="191919"/>
          <w:sz w:val="28"/>
          <w:szCs w:val="28"/>
          <w:lang w:val="uk-UA"/>
        </w:rPr>
        <w:t>Утворити  районний штаб для організації проведення І (районного) етапу Всеукраїнської дитячо-юнацької військово-патріотичної гри «Сокіл» («Джура») та затвердити його склад (дода</w:t>
      </w:r>
      <w:r>
        <w:rPr>
          <w:color w:val="191919"/>
          <w:sz w:val="28"/>
          <w:szCs w:val="28"/>
          <w:lang w:val="uk-UA"/>
        </w:rPr>
        <w:t>ток 1</w:t>
      </w:r>
      <w:r w:rsidRPr="00603738">
        <w:rPr>
          <w:color w:val="191919"/>
          <w:sz w:val="28"/>
          <w:szCs w:val="28"/>
          <w:lang w:val="uk-UA"/>
        </w:rPr>
        <w:t>).</w:t>
      </w:r>
    </w:p>
    <w:p w:rsidR="00867582" w:rsidRPr="00CD63B5" w:rsidRDefault="00867582" w:rsidP="00F642DF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Затвердити суддівську колегію для забезпечення об’єктивної оцінки результату змагань ( додаток 2).</w:t>
      </w:r>
    </w:p>
    <w:p w:rsidR="00867582" w:rsidRPr="00603738" w:rsidRDefault="00867582" w:rsidP="00F642DF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Затвердити умови проведення районного етапу Всеукраїнської дитячо-юнацької військово-патріотичної гри «Сокіл» («Джура»).</w:t>
      </w:r>
    </w:p>
    <w:p w:rsidR="00867582" w:rsidRDefault="00867582" w:rsidP="00583B2D">
      <w:pPr>
        <w:jc w:val="both"/>
        <w:rPr>
          <w:b/>
          <w:sz w:val="28"/>
          <w:lang w:val="uk-UA"/>
        </w:rPr>
      </w:pPr>
      <w:r w:rsidRPr="00336136">
        <w:rPr>
          <w:b/>
          <w:sz w:val="28"/>
          <w:lang w:val="uk-UA"/>
        </w:rPr>
        <w:t xml:space="preserve">ІІ. Керівникам  </w:t>
      </w:r>
      <w:r>
        <w:rPr>
          <w:b/>
          <w:sz w:val="28"/>
          <w:lang w:val="uk-UA"/>
        </w:rPr>
        <w:t>ЗЗСО</w:t>
      </w:r>
      <w:r w:rsidRPr="00336136">
        <w:rPr>
          <w:b/>
          <w:sz w:val="28"/>
          <w:lang w:val="uk-UA"/>
        </w:rPr>
        <w:t xml:space="preserve"> району</w:t>
      </w:r>
      <w:r>
        <w:rPr>
          <w:b/>
          <w:sz w:val="28"/>
          <w:lang w:val="uk-UA"/>
        </w:rPr>
        <w:t>:</w:t>
      </w:r>
    </w:p>
    <w:p w:rsidR="00867582" w:rsidRDefault="00867582" w:rsidP="00CD63B5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2.1.Забезпечити</w:t>
      </w:r>
      <w:r w:rsidRPr="00F10812">
        <w:rPr>
          <w:sz w:val="28"/>
          <w:lang w:val="uk-UA"/>
        </w:rPr>
        <w:t xml:space="preserve"> підготовку </w:t>
      </w:r>
      <w:r>
        <w:rPr>
          <w:sz w:val="28"/>
          <w:lang w:val="uk-UA"/>
        </w:rPr>
        <w:t xml:space="preserve">шкільних команд </w:t>
      </w:r>
      <w:r w:rsidRPr="00F10812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сприяти їх </w:t>
      </w:r>
      <w:r w:rsidRPr="00F10812">
        <w:rPr>
          <w:sz w:val="28"/>
          <w:lang w:val="uk-UA"/>
        </w:rPr>
        <w:t>уча</w:t>
      </w:r>
      <w:r>
        <w:rPr>
          <w:sz w:val="28"/>
          <w:lang w:val="uk-UA"/>
        </w:rPr>
        <w:t xml:space="preserve">сті у </w:t>
      </w:r>
      <w:r w:rsidRPr="00F1081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змаганнях в кількості 8 учнів та 2 керівників </w:t>
      </w:r>
      <w:r w:rsidRPr="00F10812">
        <w:rPr>
          <w:sz w:val="28"/>
          <w:lang w:val="uk-UA"/>
        </w:rPr>
        <w:t>.</w:t>
      </w:r>
    </w:p>
    <w:p w:rsidR="00867582" w:rsidRPr="00FF6D62" w:rsidRDefault="00867582" w:rsidP="00CD63B5">
      <w:pPr>
        <w:numPr>
          <w:ilvl w:val="1"/>
          <w:numId w:val="6"/>
        </w:numPr>
        <w:jc w:val="both"/>
        <w:rPr>
          <w:sz w:val="28"/>
          <w:lang w:val="uk-UA"/>
        </w:rPr>
      </w:pPr>
      <w:r w:rsidRPr="00FF6D62">
        <w:rPr>
          <w:sz w:val="28"/>
          <w:lang w:val="uk-UA"/>
        </w:rPr>
        <w:t xml:space="preserve">Відповідальність за життя і здоров’я дітей в дорозі  та під час </w:t>
      </w:r>
      <w:r>
        <w:rPr>
          <w:sz w:val="28"/>
          <w:lang w:val="uk-UA"/>
        </w:rPr>
        <w:t>проведення змагань покласти на керівника.</w:t>
      </w:r>
    </w:p>
    <w:p w:rsidR="00867582" w:rsidRDefault="00867582" w:rsidP="00583B2D">
      <w:pPr>
        <w:jc w:val="both"/>
        <w:rPr>
          <w:b/>
          <w:sz w:val="28"/>
          <w:lang w:val="uk-UA"/>
        </w:rPr>
      </w:pPr>
      <w:r w:rsidRPr="00CD63B5">
        <w:rPr>
          <w:b/>
          <w:sz w:val="28"/>
          <w:lang w:val="uk-UA"/>
        </w:rPr>
        <w:t>ІІІ. Контроль за виконанням даного наказу залишаю за собою.</w:t>
      </w:r>
    </w:p>
    <w:p w:rsidR="00867582" w:rsidRPr="00583B2D" w:rsidRDefault="00867582" w:rsidP="00583B2D">
      <w:pPr>
        <w:jc w:val="both"/>
        <w:rPr>
          <w:b/>
          <w:sz w:val="28"/>
          <w:szCs w:val="28"/>
          <w:lang w:val="uk-UA"/>
        </w:rPr>
      </w:pPr>
      <w:r w:rsidRPr="00583B2D">
        <w:rPr>
          <w:b/>
          <w:sz w:val="28"/>
          <w:szCs w:val="28"/>
        </w:rPr>
        <w:t xml:space="preserve">Начальник відділу </w:t>
      </w:r>
      <w:r w:rsidRPr="00583B2D">
        <w:rPr>
          <w:b/>
          <w:sz w:val="28"/>
          <w:szCs w:val="28"/>
        </w:rPr>
        <w:tab/>
      </w:r>
      <w:r w:rsidRPr="00583B2D">
        <w:rPr>
          <w:b/>
          <w:sz w:val="28"/>
          <w:szCs w:val="28"/>
        </w:rPr>
        <w:tab/>
      </w:r>
      <w:r w:rsidRPr="00583B2D">
        <w:rPr>
          <w:b/>
          <w:sz w:val="28"/>
          <w:szCs w:val="28"/>
        </w:rPr>
        <w:tab/>
      </w:r>
      <w:r w:rsidRPr="00583B2D">
        <w:rPr>
          <w:b/>
          <w:sz w:val="28"/>
          <w:szCs w:val="28"/>
        </w:rPr>
        <w:tab/>
      </w:r>
      <w:r w:rsidRPr="00583B2D">
        <w:rPr>
          <w:b/>
          <w:sz w:val="28"/>
          <w:szCs w:val="28"/>
        </w:rPr>
        <w:tab/>
      </w:r>
      <w:r w:rsidRPr="00583B2D">
        <w:rPr>
          <w:b/>
          <w:sz w:val="28"/>
          <w:szCs w:val="28"/>
        </w:rPr>
        <w:tab/>
        <w:t>Лідія Дуд</w:t>
      </w:r>
      <w:r>
        <w:rPr>
          <w:b/>
          <w:sz w:val="28"/>
          <w:szCs w:val="28"/>
          <w:lang w:val="uk-UA"/>
        </w:rPr>
        <w:t>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67582" w:rsidRDefault="00867582" w:rsidP="00736FDE">
      <w:pPr>
        <w:rPr>
          <w:lang w:val="uk-UA"/>
        </w:rPr>
      </w:pPr>
    </w:p>
    <w:p w:rsidR="00867582" w:rsidRDefault="00867582" w:rsidP="00583B2D">
      <w:pPr>
        <w:ind w:left="6372" w:firstLine="708"/>
        <w:rPr>
          <w:b/>
          <w:sz w:val="28"/>
          <w:szCs w:val="28"/>
          <w:lang w:val="uk-UA"/>
        </w:rPr>
      </w:pPr>
      <w:r w:rsidRPr="009C689C">
        <w:rPr>
          <w:b/>
          <w:sz w:val="28"/>
          <w:szCs w:val="28"/>
          <w:lang w:val="uk-UA"/>
        </w:rPr>
        <w:t>Додаток №1</w:t>
      </w:r>
    </w:p>
    <w:p w:rsidR="00867582" w:rsidRPr="009C689C" w:rsidRDefault="00867582" w:rsidP="00583B2D">
      <w:pPr>
        <w:ind w:left="6372" w:firstLine="708"/>
        <w:rPr>
          <w:b/>
          <w:sz w:val="28"/>
          <w:szCs w:val="28"/>
          <w:lang w:val="uk-UA"/>
        </w:rPr>
      </w:pPr>
    </w:p>
    <w:p w:rsidR="00867582" w:rsidRPr="009C689C" w:rsidRDefault="00867582" w:rsidP="00736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до наказу  №       </w:t>
      </w:r>
      <w:r w:rsidRPr="009C689C">
        <w:rPr>
          <w:b/>
          <w:sz w:val="28"/>
          <w:szCs w:val="28"/>
          <w:lang w:val="uk-UA"/>
        </w:rPr>
        <w:t xml:space="preserve"> від </w:t>
      </w:r>
      <w:r>
        <w:rPr>
          <w:b/>
          <w:sz w:val="28"/>
          <w:szCs w:val="28"/>
          <w:lang w:val="uk-UA"/>
        </w:rPr>
        <w:t>17.09</w:t>
      </w:r>
      <w:r w:rsidRPr="009C689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 xml:space="preserve">8  </w:t>
      </w:r>
      <w:r w:rsidRPr="009C689C">
        <w:rPr>
          <w:b/>
          <w:sz w:val="28"/>
          <w:szCs w:val="28"/>
          <w:lang w:val="uk-UA"/>
        </w:rPr>
        <w:t>р.</w:t>
      </w:r>
    </w:p>
    <w:p w:rsidR="00867582" w:rsidRPr="009C689C" w:rsidRDefault="00867582" w:rsidP="00736FDE">
      <w:pPr>
        <w:rPr>
          <w:b/>
          <w:sz w:val="28"/>
          <w:szCs w:val="28"/>
          <w:lang w:val="uk-UA"/>
        </w:rPr>
      </w:pPr>
    </w:p>
    <w:p w:rsidR="00867582" w:rsidRDefault="00867582" w:rsidP="0083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7582" w:rsidRDefault="00867582" w:rsidP="0083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sz w:val="28"/>
          <w:szCs w:val="28"/>
          <w:lang w:val="uk-UA"/>
        </w:rPr>
      </w:pPr>
    </w:p>
    <w:p w:rsidR="00867582" w:rsidRPr="009C689C" w:rsidRDefault="00867582" w:rsidP="0083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b/>
          <w:sz w:val="28"/>
          <w:szCs w:val="28"/>
          <w:lang w:val="uk-UA"/>
        </w:rPr>
      </w:pPr>
      <w:r w:rsidRPr="009C689C">
        <w:rPr>
          <w:b/>
          <w:sz w:val="28"/>
          <w:szCs w:val="28"/>
          <w:lang w:val="uk-UA"/>
        </w:rPr>
        <w:t xml:space="preserve">С К Л А Д  </w:t>
      </w:r>
    </w:p>
    <w:p w:rsidR="00867582" w:rsidRPr="00432BB5" w:rsidRDefault="00867582" w:rsidP="00432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 штабу з організації  проведення</w:t>
      </w:r>
      <w:r w:rsidRPr="00E71788">
        <w:rPr>
          <w:b/>
          <w:sz w:val="28"/>
          <w:szCs w:val="28"/>
          <w:lang w:val="uk-UA"/>
        </w:rPr>
        <w:t xml:space="preserve"> І </w:t>
      </w:r>
      <w:r>
        <w:rPr>
          <w:b/>
          <w:sz w:val="28"/>
          <w:szCs w:val="28"/>
          <w:lang w:val="uk-UA"/>
        </w:rPr>
        <w:t xml:space="preserve">туру </w:t>
      </w:r>
      <w:r w:rsidRPr="00E71788">
        <w:rPr>
          <w:b/>
          <w:sz w:val="28"/>
          <w:szCs w:val="28"/>
          <w:lang w:val="uk-UA"/>
        </w:rPr>
        <w:t>районного етапу</w:t>
      </w:r>
      <w:r>
        <w:rPr>
          <w:b/>
          <w:sz w:val="28"/>
          <w:szCs w:val="28"/>
          <w:lang w:val="uk-UA"/>
        </w:rPr>
        <w:t xml:space="preserve"> </w:t>
      </w:r>
      <w:r w:rsidRPr="00E71788">
        <w:rPr>
          <w:b/>
          <w:sz w:val="28"/>
          <w:szCs w:val="28"/>
          <w:lang w:val="uk-UA"/>
        </w:rPr>
        <w:t>Всеукраїнської дитячо-юнацької</w:t>
      </w:r>
      <w:r>
        <w:rPr>
          <w:b/>
          <w:sz w:val="28"/>
          <w:szCs w:val="28"/>
          <w:lang w:val="uk-UA"/>
        </w:rPr>
        <w:t xml:space="preserve"> </w:t>
      </w:r>
      <w:r w:rsidRPr="00E71788">
        <w:rPr>
          <w:b/>
          <w:sz w:val="28"/>
          <w:szCs w:val="28"/>
          <w:lang w:val="uk-UA"/>
        </w:rPr>
        <w:t>військово-патріотичної гри «Сокіл» («Джура»</w:t>
      </w:r>
      <w:r>
        <w:rPr>
          <w:b/>
          <w:sz w:val="28"/>
          <w:szCs w:val="28"/>
          <w:lang w:val="uk-UA"/>
        </w:rPr>
        <w:t xml:space="preserve">) </w:t>
      </w:r>
    </w:p>
    <w:p w:rsidR="00867582" w:rsidRDefault="00867582" w:rsidP="008324C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67582" w:rsidRPr="00FF6D62" w:rsidTr="00FF6D62"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 w:rsidRPr="00FF6D62">
              <w:rPr>
                <w:sz w:val="28"/>
                <w:szCs w:val="28"/>
                <w:lang w:val="uk-UA"/>
              </w:rPr>
              <w:t>Дуда Лідія Василівна</w:t>
            </w:r>
          </w:p>
        </w:tc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 w:rsidRPr="00FF6D62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RPr="00FF6D62" w:rsidTr="00FF6D62"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Куйбіда Марія Михайлівна</w:t>
            </w:r>
          </w:p>
        </w:tc>
        <w:tc>
          <w:tcPr>
            <w:tcW w:w="4428" w:type="dxa"/>
          </w:tcPr>
          <w:p w:rsidR="00867582" w:rsidRPr="00FF6D62" w:rsidRDefault="00867582" w:rsidP="00DB4FEA">
            <w:pPr>
              <w:rPr>
                <w:sz w:val="28"/>
                <w:szCs w:val="28"/>
                <w:lang w:val="uk-UA"/>
              </w:rPr>
            </w:pPr>
            <w:r w:rsidRPr="00FF6D62">
              <w:rPr>
                <w:sz w:val="28"/>
                <w:szCs w:val="28"/>
                <w:lang w:val="uk-UA"/>
              </w:rPr>
              <w:t>Методист РМЦ</w:t>
            </w:r>
          </w:p>
          <w:p w:rsidR="00867582" w:rsidRPr="00FF6D62" w:rsidRDefault="00867582" w:rsidP="00110B38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RPr="00FF6D62" w:rsidTr="00FF6D62">
        <w:tc>
          <w:tcPr>
            <w:tcW w:w="4428" w:type="dxa"/>
          </w:tcPr>
          <w:p w:rsidR="0086758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Бандура Ірина Любомирівна</w:t>
            </w:r>
          </w:p>
        </w:tc>
        <w:tc>
          <w:tcPr>
            <w:tcW w:w="4428" w:type="dxa"/>
          </w:tcPr>
          <w:p w:rsidR="00867582" w:rsidRPr="00FF6D62" w:rsidRDefault="00867582" w:rsidP="00DB4FEA">
            <w:pPr>
              <w:rPr>
                <w:sz w:val="28"/>
                <w:szCs w:val="28"/>
                <w:lang w:val="uk-UA"/>
              </w:rPr>
            </w:pPr>
            <w:r w:rsidRPr="00FF6D62">
              <w:rPr>
                <w:sz w:val="28"/>
                <w:szCs w:val="28"/>
                <w:lang w:val="uk-UA"/>
              </w:rPr>
              <w:t>Методист РМЦ</w:t>
            </w:r>
          </w:p>
          <w:p w:rsidR="00867582" w:rsidRPr="00FF6D62" w:rsidRDefault="00867582" w:rsidP="00DB4FEA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RPr="00FF6D62" w:rsidTr="00FF6D62"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Панчишин Оксана Іванівна</w:t>
            </w:r>
          </w:p>
        </w:tc>
        <w:tc>
          <w:tcPr>
            <w:tcW w:w="4428" w:type="dxa"/>
          </w:tcPr>
          <w:p w:rsidR="00867582" w:rsidRPr="00DB4FEA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 з виховної роботи  опорного закладу Рогатинська СЗОШ </w:t>
            </w:r>
            <w:r>
              <w:rPr>
                <w:sz w:val="28"/>
                <w:szCs w:val="28"/>
                <w:lang w:val="en-US"/>
              </w:rPr>
              <w:t>I</w:t>
            </w:r>
            <w:r w:rsidRPr="00E717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71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ступенів №1</w:t>
            </w:r>
          </w:p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RPr="00FF6D62" w:rsidTr="00FF6D62"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Зварчук Ярема Михайлович</w:t>
            </w:r>
            <w:r w:rsidRPr="00FF6D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 з виховної роботи Рогатинської гімназії</w:t>
            </w:r>
          </w:p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RPr="00FF6D62" w:rsidTr="00FF6D62"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Харишин Мар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яна Любомирівна</w:t>
            </w:r>
          </w:p>
        </w:tc>
        <w:tc>
          <w:tcPr>
            <w:tcW w:w="4428" w:type="dxa"/>
          </w:tcPr>
          <w:p w:rsidR="00867582" w:rsidRPr="00DB4FEA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 з виховної роботи Рогатинської ЗОШ </w:t>
            </w:r>
            <w:r>
              <w:rPr>
                <w:sz w:val="28"/>
                <w:szCs w:val="28"/>
                <w:lang w:val="en-US"/>
              </w:rPr>
              <w:t>I</w:t>
            </w:r>
            <w:r w:rsidRPr="00E717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71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ступенів №2</w:t>
            </w:r>
          </w:p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867582" w:rsidRPr="00FF6D62" w:rsidTr="00FF6D62">
        <w:tc>
          <w:tcPr>
            <w:tcW w:w="4428" w:type="dxa"/>
          </w:tcPr>
          <w:p w:rsidR="0086758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Луцак Світлана Богданівна</w:t>
            </w:r>
          </w:p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867582" w:rsidRPr="00FF6D6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ШЕВУ</w:t>
            </w:r>
          </w:p>
        </w:tc>
      </w:tr>
      <w:tr w:rsidR="00867582" w:rsidRPr="00FF6D62" w:rsidTr="00FF6D62">
        <w:tc>
          <w:tcPr>
            <w:tcW w:w="4428" w:type="dxa"/>
          </w:tcPr>
          <w:p w:rsidR="0086758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Васьків Володимир Олегович</w:t>
            </w:r>
          </w:p>
        </w:tc>
        <w:tc>
          <w:tcPr>
            <w:tcW w:w="4428" w:type="dxa"/>
          </w:tcPr>
          <w:p w:rsidR="00867582" w:rsidRDefault="00867582" w:rsidP="00736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фізичного виховання Рогатинської ЗОШ І-ІІІ ст.. №2</w:t>
            </w:r>
          </w:p>
        </w:tc>
      </w:tr>
    </w:tbl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583B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867582" w:rsidRPr="009C689C" w:rsidRDefault="00867582" w:rsidP="00583B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до наказу  №       </w:t>
      </w:r>
      <w:r w:rsidRPr="009C689C">
        <w:rPr>
          <w:b/>
          <w:sz w:val="28"/>
          <w:szCs w:val="28"/>
          <w:lang w:val="uk-UA"/>
        </w:rPr>
        <w:t xml:space="preserve"> від </w:t>
      </w:r>
      <w:r>
        <w:rPr>
          <w:b/>
          <w:sz w:val="28"/>
          <w:szCs w:val="28"/>
          <w:lang w:val="uk-UA"/>
        </w:rPr>
        <w:t>17.09</w:t>
      </w:r>
      <w:r w:rsidRPr="009C689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 xml:space="preserve">8  </w:t>
      </w:r>
      <w:r w:rsidRPr="009C689C">
        <w:rPr>
          <w:b/>
          <w:sz w:val="28"/>
          <w:szCs w:val="28"/>
          <w:lang w:val="uk-UA"/>
        </w:rPr>
        <w:t>р.</w:t>
      </w:r>
    </w:p>
    <w:p w:rsidR="00867582" w:rsidRPr="009C689C" w:rsidRDefault="00867582" w:rsidP="00583B2D">
      <w:pPr>
        <w:rPr>
          <w:b/>
          <w:sz w:val="28"/>
          <w:szCs w:val="28"/>
          <w:lang w:val="uk-UA"/>
        </w:rPr>
      </w:pPr>
    </w:p>
    <w:p w:rsidR="00867582" w:rsidRDefault="00867582" w:rsidP="00583B2D">
      <w:pPr>
        <w:jc w:val="right"/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p w:rsidR="00867582" w:rsidRDefault="00867582" w:rsidP="00583B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К Л А Д </w:t>
      </w:r>
    </w:p>
    <w:p w:rsidR="00867582" w:rsidRDefault="00867582" w:rsidP="0021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2142C6">
        <w:rPr>
          <w:b/>
          <w:sz w:val="28"/>
          <w:szCs w:val="28"/>
          <w:lang w:val="uk-UA"/>
        </w:rPr>
        <w:t>уддівської колегії</w:t>
      </w:r>
      <w:r>
        <w:rPr>
          <w:sz w:val="28"/>
          <w:szCs w:val="28"/>
          <w:lang w:val="uk-UA"/>
        </w:rPr>
        <w:t xml:space="preserve"> </w:t>
      </w:r>
      <w:r w:rsidRPr="00E71788">
        <w:rPr>
          <w:b/>
          <w:sz w:val="28"/>
          <w:szCs w:val="28"/>
          <w:lang w:val="uk-UA"/>
        </w:rPr>
        <w:t>районного етапу</w:t>
      </w:r>
      <w:r>
        <w:rPr>
          <w:b/>
          <w:sz w:val="28"/>
          <w:szCs w:val="28"/>
          <w:lang w:val="uk-UA"/>
        </w:rPr>
        <w:t xml:space="preserve"> </w:t>
      </w:r>
      <w:r w:rsidRPr="00E71788">
        <w:rPr>
          <w:b/>
          <w:sz w:val="28"/>
          <w:szCs w:val="28"/>
          <w:lang w:val="uk-UA"/>
        </w:rPr>
        <w:t>Всеукраїнської дитячо-юнацької</w:t>
      </w:r>
      <w:r>
        <w:rPr>
          <w:b/>
          <w:sz w:val="28"/>
          <w:szCs w:val="28"/>
          <w:lang w:val="uk-UA"/>
        </w:rPr>
        <w:t xml:space="preserve"> </w:t>
      </w:r>
      <w:r w:rsidRPr="00E71788">
        <w:rPr>
          <w:b/>
          <w:sz w:val="28"/>
          <w:szCs w:val="28"/>
          <w:lang w:val="uk-UA"/>
        </w:rPr>
        <w:t>військово-патріотичної гри «Сокіл» («Джура»</w:t>
      </w:r>
      <w:r>
        <w:rPr>
          <w:b/>
          <w:sz w:val="28"/>
          <w:szCs w:val="28"/>
          <w:lang w:val="uk-UA"/>
        </w:rPr>
        <w:t xml:space="preserve">) </w:t>
      </w:r>
    </w:p>
    <w:p w:rsidR="00867582" w:rsidRPr="00432BB5" w:rsidRDefault="00867582" w:rsidP="0021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jc w:val="center"/>
        <w:rPr>
          <w:b/>
          <w:sz w:val="28"/>
          <w:szCs w:val="28"/>
          <w:lang w:val="uk-UA"/>
        </w:rPr>
      </w:pPr>
    </w:p>
    <w:p w:rsidR="00867582" w:rsidRDefault="00867582" w:rsidP="00583B2D">
      <w:pPr>
        <w:jc w:val="center"/>
        <w:rPr>
          <w:sz w:val="28"/>
          <w:szCs w:val="28"/>
          <w:lang w:val="uk-UA"/>
        </w:rPr>
      </w:pPr>
    </w:p>
    <w:p w:rsidR="00867582" w:rsidRDefault="00867582" w:rsidP="00736FD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45"/>
        <w:gridCol w:w="2952"/>
      </w:tblGrid>
      <w:tr w:rsidR="00867582" w:rsidTr="00077587">
        <w:tc>
          <w:tcPr>
            <w:tcW w:w="959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Верешко І.О.</w:t>
            </w:r>
          </w:p>
        </w:tc>
        <w:tc>
          <w:tcPr>
            <w:tcW w:w="2952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Голова Рогатинської СО України ( за згодою)</w:t>
            </w: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Питак М.М.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Начальник Рогатинського ТСОУ( за згодою)</w:t>
            </w: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Лівіновська Н.В.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Завідувач РМЦ</w:t>
            </w:r>
          </w:p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Куйбіда М.М.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Методист РМЦ</w:t>
            </w:r>
          </w:p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Бандура І.Л.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Методист РМЦ</w:t>
            </w:r>
          </w:p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Крук С.Р.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Методист РМЦ</w:t>
            </w:r>
          </w:p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Пелех В.В.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Вчитель Черченської ЗОШ І-ІІІ ст..</w:t>
            </w: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Воробець Н.І.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Вчитель Сарниківської філії опорного  закладу Верхньолипицька ЗОШ І-ІІІ ст..</w:t>
            </w:r>
          </w:p>
        </w:tc>
      </w:tr>
      <w:tr w:rsidR="00867582" w:rsidTr="00077587">
        <w:tc>
          <w:tcPr>
            <w:tcW w:w="959" w:type="dxa"/>
          </w:tcPr>
          <w:p w:rsidR="00867582" w:rsidRPr="00077587" w:rsidRDefault="00867582" w:rsidP="0066058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45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Хом’як О.Л.</w:t>
            </w:r>
          </w:p>
        </w:tc>
        <w:tc>
          <w:tcPr>
            <w:tcW w:w="2952" w:type="dxa"/>
          </w:tcPr>
          <w:p w:rsidR="00867582" w:rsidRPr="00077587" w:rsidRDefault="00867582" w:rsidP="004843D7">
            <w:pPr>
              <w:rPr>
                <w:sz w:val="28"/>
                <w:szCs w:val="28"/>
                <w:lang w:val="uk-UA"/>
              </w:rPr>
            </w:pPr>
            <w:r w:rsidRPr="00077587">
              <w:rPr>
                <w:sz w:val="28"/>
                <w:szCs w:val="28"/>
                <w:lang w:val="uk-UA"/>
              </w:rPr>
              <w:t>Вчитель Бабухівського НВК</w:t>
            </w:r>
          </w:p>
        </w:tc>
      </w:tr>
    </w:tbl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867582" w:rsidRDefault="00867582" w:rsidP="004843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</w:t>
      </w:r>
    </w:p>
    <w:p w:rsidR="00867582" w:rsidRDefault="00867582" w:rsidP="004843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Лідія Дуда</w:t>
      </w: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Default="00867582" w:rsidP="004843D7">
      <w:pPr>
        <w:rPr>
          <w:sz w:val="28"/>
          <w:szCs w:val="28"/>
          <w:lang w:val="uk-UA"/>
        </w:rPr>
      </w:pPr>
    </w:p>
    <w:p w:rsidR="00867582" w:rsidRPr="006843D5" w:rsidRDefault="00867582" w:rsidP="0097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867582" w:rsidRDefault="00867582" w:rsidP="0097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І</w:t>
      </w:r>
      <w:r w:rsidRPr="00684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Pr="006843D5">
        <w:rPr>
          <w:b/>
          <w:sz w:val="28"/>
          <w:szCs w:val="28"/>
        </w:rPr>
        <w:t xml:space="preserve"> етапу</w:t>
      </w:r>
    </w:p>
    <w:p w:rsidR="00867582" w:rsidRPr="003830BC" w:rsidRDefault="00867582" w:rsidP="00971835">
      <w:pPr>
        <w:jc w:val="center"/>
        <w:rPr>
          <w:b/>
          <w:sz w:val="28"/>
          <w:szCs w:val="28"/>
        </w:rPr>
      </w:pPr>
      <w:r w:rsidRPr="003830BC">
        <w:rPr>
          <w:b/>
          <w:sz w:val="28"/>
          <w:szCs w:val="28"/>
        </w:rPr>
        <w:t>Всеукраїнської дитячо-юнацької</w:t>
      </w:r>
    </w:p>
    <w:p w:rsidR="00867582" w:rsidRDefault="00867582" w:rsidP="00971835">
      <w:pPr>
        <w:jc w:val="center"/>
        <w:rPr>
          <w:b/>
          <w:sz w:val="28"/>
          <w:szCs w:val="28"/>
        </w:rPr>
      </w:pPr>
      <w:r w:rsidRPr="003830BC">
        <w:rPr>
          <w:b/>
          <w:sz w:val="28"/>
          <w:szCs w:val="28"/>
        </w:rPr>
        <w:t>військово-патріотичної гри «Сокіл»</w:t>
      </w:r>
      <w:r>
        <w:rPr>
          <w:b/>
          <w:sz w:val="28"/>
          <w:szCs w:val="28"/>
        </w:rPr>
        <w:t xml:space="preserve"> </w:t>
      </w:r>
      <w:r w:rsidRPr="003830BC">
        <w:rPr>
          <w:b/>
          <w:sz w:val="28"/>
          <w:szCs w:val="28"/>
        </w:rPr>
        <w:t>(«Джура»)</w:t>
      </w:r>
    </w:p>
    <w:p w:rsidR="00867582" w:rsidRPr="00C225D5" w:rsidRDefault="00867582" w:rsidP="00971835">
      <w:pPr>
        <w:rPr>
          <w:b/>
          <w:sz w:val="28"/>
          <w:szCs w:val="28"/>
        </w:rPr>
      </w:pPr>
    </w:p>
    <w:p w:rsidR="00867582" w:rsidRDefault="00867582" w:rsidP="00971835">
      <w:pPr>
        <w:numPr>
          <w:ilvl w:val="0"/>
          <w:numId w:val="7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867582" w:rsidRPr="002A7DCF" w:rsidRDefault="00867582" w:rsidP="00971835">
      <w:pPr>
        <w:ind w:firstLine="567"/>
        <w:jc w:val="both"/>
        <w:rPr>
          <w:sz w:val="28"/>
          <w:szCs w:val="28"/>
        </w:rPr>
      </w:pPr>
      <w:r w:rsidRPr="002A7DCF">
        <w:rPr>
          <w:sz w:val="28"/>
          <w:szCs w:val="28"/>
        </w:rPr>
        <w:t>Г</w:t>
      </w:r>
      <w:r>
        <w:rPr>
          <w:sz w:val="28"/>
          <w:szCs w:val="28"/>
        </w:rPr>
        <w:t xml:space="preserve">ра «Джура»  є завершальним заходом запланованої виховної роботи на засадах традицій Українського козацтва та козацько-лицарської духовності, що проводилась у навчальному закладі. Гра «Джура» проводиться у формі 3 разових змагань на протязі навчального року (жовтень, грудень, квітень). </w:t>
      </w:r>
    </w:p>
    <w:p w:rsidR="00867582" w:rsidRPr="002A7DCF" w:rsidRDefault="00867582" w:rsidP="00971835">
      <w:pPr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 w:rsidRPr="002A7DCF">
        <w:rPr>
          <w:b/>
          <w:sz w:val="28"/>
          <w:szCs w:val="28"/>
        </w:rPr>
        <w:t>Керівництво грою «Джура»</w:t>
      </w:r>
    </w:p>
    <w:p w:rsidR="00867582" w:rsidRPr="00E32153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3D5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E32153">
        <w:rPr>
          <w:sz w:val="28"/>
          <w:szCs w:val="28"/>
        </w:rPr>
        <w:t xml:space="preserve">Загальне керівництво, підготовку та проведення гри («Джура») здійснює </w:t>
      </w:r>
      <w:r>
        <w:rPr>
          <w:sz w:val="28"/>
          <w:szCs w:val="28"/>
        </w:rPr>
        <w:t>відділ освіти райдержадміністрації</w:t>
      </w:r>
      <w:r w:rsidRPr="00E32153">
        <w:rPr>
          <w:sz w:val="28"/>
          <w:szCs w:val="28"/>
        </w:rPr>
        <w:t>.</w:t>
      </w:r>
    </w:p>
    <w:p w:rsidR="00867582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Безпосередня організація та проведення гри покладається на районний штаб та суддівську колегію  гри.</w:t>
      </w:r>
    </w:p>
    <w:p w:rsidR="00867582" w:rsidRDefault="00867582" w:rsidP="00971835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Учасники гри «Сокіл» («Джура»)</w:t>
      </w:r>
    </w:p>
    <w:p w:rsidR="00867582" w:rsidRDefault="00867582" w:rsidP="00971835">
      <w:pPr>
        <w:numPr>
          <w:ilvl w:val="1"/>
          <w:numId w:val="7"/>
        </w:numPr>
        <w:tabs>
          <w:tab w:val="left" w:pos="900"/>
          <w:tab w:val="left" w:pos="1080"/>
        </w:tabs>
        <w:ind w:left="0" w:firstLine="284"/>
        <w:jc w:val="both"/>
        <w:rPr>
          <w:sz w:val="28"/>
          <w:szCs w:val="28"/>
        </w:rPr>
      </w:pPr>
      <w:r w:rsidRPr="006843D5">
        <w:rPr>
          <w:sz w:val="28"/>
          <w:szCs w:val="28"/>
        </w:rPr>
        <w:t>До</w:t>
      </w:r>
      <w:r>
        <w:rPr>
          <w:sz w:val="28"/>
          <w:szCs w:val="28"/>
        </w:rPr>
        <w:t xml:space="preserve"> участі у грі допускається </w:t>
      </w:r>
      <w:r w:rsidRPr="00C32F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дна </w:t>
      </w:r>
      <w:r>
        <w:rPr>
          <w:sz w:val="28"/>
          <w:szCs w:val="28"/>
        </w:rPr>
        <w:t xml:space="preserve">команда від ЗОШ </w:t>
      </w:r>
      <w:r>
        <w:rPr>
          <w:sz w:val="28"/>
          <w:szCs w:val="28"/>
          <w:lang w:val="en-US"/>
        </w:rPr>
        <w:t>I</w:t>
      </w:r>
      <w:r w:rsidRPr="005475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54757B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ступенів.</w:t>
      </w:r>
    </w:p>
    <w:p w:rsidR="00867582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3D5">
        <w:rPr>
          <w:sz w:val="28"/>
          <w:szCs w:val="28"/>
        </w:rPr>
        <w:t>.2.</w:t>
      </w:r>
      <w:r>
        <w:rPr>
          <w:sz w:val="28"/>
          <w:szCs w:val="28"/>
        </w:rPr>
        <w:t xml:space="preserve"> У змаганнях беруть участь команди (далі – </w:t>
      </w:r>
      <w:r>
        <w:rPr>
          <w:b/>
          <w:sz w:val="28"/>
          <w:szCs w:val="28"/>
        </w:rPr>
        <w:t>рій)</w:t>
      </w:r>
      <w:r>
        <w:rPr>
          <w:sz w:val="28"/>
          <w:szCs w:val="28"/>
        </w:rPr>
        <w:t xml:space="preserve"> з числа учнів загальноосвітніх навчальних закладів.</w:t>
      </w:r>
    </w:p>
    <w:p w:rsidR="00867582" w:rsidRPr="00B04464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3D5">
        <w:rPr>
          <w:sz w:val="28"/>
          <w:szCs w:val="28"/>
        </w:rPr>
        <w:t>.3.</w:t>
      </w:r>
      <w:r>
        <w:rPr>
          <w:sz w:val="28"/>
          <w:szCs w:val="28"/>
        </w:rPr>
        <w:t xml:space="preserve"> Кількісний склад рою </w:t>
      </w:r>
      <w:r w:rsidRPr="00B04464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</w:t>
      </w:r>
      <w:r w:rsidRPr="00B04464">
        <w:rPr>
          <w:sz w:val="28"/>
          <w:szCs w:val="28"/>
        </w:rPr>
        <w:t xml:space="preserve"> дітей (</w:t>
      </w:r>
      <w:r>
        <w:rPr>
          <w:b/>
          <w:sz w:val="28"/>
          <w:szCs w:val="28"/>
        </w:rPr>
        <w:t>6</w:t>
      </w:r>
      <w:r w:rsidRPr="00B04464">
        <w:rPr>
          <w:sz w:val="28"/>
          <w:szCs w:val="28"/>
        </w:rPr>
        <w:t xml:space="preserve"> хлопців, </w:t>
      </w:r>
      <w:r>
        <w:rPr>
          <w:b/>
          <w:sz w:val="28"/>
          <w:szCs w:val="28"/>
        </w:rPr>
        <w:t>2</w:t>
      </w:r>
      <w:r w:rsidRPr="00B04464">
        <w:rPr>
          <w:sz w:val="28"/>
          <w:szCs w:val="28"/>
        </w:rPr>
        <w:t xml:space="preserve"> дівчин</w:t>
      </w:r>
      <w:r>
        <w:rPr>
          <w:sz w:val="28"/>
          <w:szCs w:val="28"/>
        </w:rPr>
        <w:t>и</w:t>
      </w:r>
      <w:r w:rsidRPr="00B04464">
        <w:rPr>
          <w:sz w:val="28"/>
          <w:szCs w:val="28"/>
        </w:rPr>
        <w:t xml:space="preserve">) та </w:t>
      </w:r>
      <w:r w:rsidRPr="00B04464">
        <w:rPr>
          <w:b/>
          <w:sz w:val="28"/>
          <w:szCs w:val="28"/>
        </w:rPr>
        <w:t>2</w:t>
      </w:r>
      <w:r w:rsidRPr="00B04464">
        <w:rPr>
          <w:sz w:val="28"/>
          <w:szCs w:val="28"/>
        </w:rPr>
        <w:t xml:space="preserve"> керівники. У кожному рої в</w:t>
      </w:r>
      <w:r>
        <w:rPr>
          <w:sz w:val="28"/>
          <w:szCs w:val="28"/>
        </w:rPr>
        <w:t>изначається провідник – ройовий ( допускається заміна не більше 2-х учасників упродовж проведення районного етапу).</w:t>
      </w:r>
    </w:p>
    <w:p w:rsidR="00867582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3D5">
        <w:rPr>
          <w:sz w:val="28"/>
          <w:szCs w:val="28"/>
        </w:rPr>
        <w:t>.4.</w:t>
      </w:r>
      <w:r>
        <w:rPr>
          <w:sz w:val="28"/>
          <w:szCs w:val="28"/>
        </w:rPr>
        <w:t xml:space="preserve"> Керівники команди призначаються наказами директорами ЗОШ </w:t>
      </w:r>
      <w:r>
        <w:rPr>
          <w:sz w:val="28"/>
          <w:szCs w:val="28"/>
          <w:lang w:val="en-US"/>
        </w:rPr>
        <w:t>I</w:t>
      </w:r>
      <w:r w:rsidRPr="005475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54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ступенів, на яких покладається відповідальність за збереження життя та здоров’я учасників команди під час проведення змагань та в дорозі. Один представник – </w:t>
      </w:r>
      <w:r>
        <w:rPr>
          <w:b/>
          <w:sz w:val="28"/>
          <w:szCs w:val="28"/>
        </w:rPr>
        <w:t xml:space="preserve">виховник </w:t>
      </w:r>
      <w:r>
        <w:rPr>
          <w:sz w:val="28"/>
          <w:szCs w:val="28"/>
        </w:rPr>
        <w:t xml:space="preserve">команди, другий – </w:t>
      </w:r>
      <w:r>
        <w:rPr>
          <w:b/>
          <w:sz w:val="28"/>
          <w:szCs w:val="28"/>
        </w:rPr>
        <w:t xml:space="preserve">фахівець </w:t>
      </w:r>
      <w:r>
        <w:rPr>
          <w:sz w:val="28"/>
          <w:szCs w:val="28"/>
        </w:rPr>
        <w:t>з певного виду змагань, що включений до програми гри, який може залучатися до суддівства та роботи секретаріату гри «Джури».</w:t>
      </w:r>
    </w:p>
    <w:p w:rsidR="00867582" w:rsidRDefault="00867582" w:rsidP="00971835">
      <w:pPr>
        <w:ind w:firstLine="284"/>
        <w:jc w:val="center"/>
        <w:rPr>
          <w:b/>
          <w:sz w:val="28"/>
          <w:szCs w:val="28"/>
        </w:rPr>
      </w:pPr>
      <w:r w:rsidRPr="00C5687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Час та місце проведення</w:t>
      </w:r>
    </w:p>
    <w:p w:rsidR="00867582" w:rsidRPr="00C56871" w:rsidRDefault="00867582" w:rsidP="0097183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Змагання проводяться 11 жовтня 2018 р. на базі Рогатинської ЗОШ </w:t>
      </w:r>
      <w:r>
        <w:rPr>
          <w:sz w:val="28"/>
          <w:szCs w:val="28"/>
          <w:lang w:val="en-US"/>
        </w:rPr>
        <w:t>I</w:t>
      </w:r>
      <w:r w:rsidRPr="005475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54757B">
        <w:rPr>
          <w:sz w:val="28"/>
          <w:szCs w:val="28"/>
        </w:rPr>
        <w:t xml:space="preserve"> </w:t>
      </w:r>
      <w:r>
        <w:rPr>
          <w:sz w:val="28"/>
          <w:szCs w:val="28"/>
        </w:rPr>
        <w:t>ст. №2. Урочисте відкриття гри «Сокіл»(«Джура») на пл. Роксолани (поч. 9.00 год.)</w:t>
      </w:r>
    </w:p>
    <w:p w:rsidR="00867582" w:rsidRDefault="00867582" w:rsidP="009718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Документація та терміни її подання</w:t>
      </w:r>
    </w:p>
    <w:p w:rsidR="00867582" w:rsidRDefault="00867582" w:rsidP="00971835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Усні  підтвердження  про  участь  у  грі  «Сокіл»  («Джура») </w:t>
      </w:r>
    </w:p>
    <w:p w:rsidR="00867582" w:rsidRDefault="00867582" w:rsidP="009718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подаються на адресу відділу освіти</w:t>
      </w:r>
      <w:r>
        <w:rPr>
          <w:i/>
          <w:sz w:val="28"/>
          <w:szCs w:val="28"/>
        </w:rPr>
        <w:t xml:space="preserve"> </w:t>
      </w:r>
      <w:r w:rsidRPr="00442098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05 жовтня</w:t>
      </w:r>
      <w:r w:rsidRPr="00442098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442098">
        <w:rPr>
          <w:i/>
          <w:sz w:val="28"/>
          <w:szCs w:val="28"/>
        </w:rPr>
        <w:t>року.</w:t>
      </w:r>
    </w:p>
    <w:p w:rsidR="00867582" w:rsidRPr="00C56871" w:rsidRDefault="00867582" w:rsidP="00971835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A1C3C">
        <w:rPr>
          <w:sz w:val="28"/>
          <w:szCs w:val="28"/>
        </w:rPr>
        <w:t xml:space="preserve"> </w:t>
      </w:r>
      <w:r w:rsidRPr="002714BF">
        <w:rPr>
          <w:sz w:val="28"/>
          <w:szCs w:val="28"/>
        </w:rPr>
        <w:t>день заїзду на місце проведення заходу подають до голо</w:t>
      </w:r>
      <w:r>
        <w:rPr>
          <w:sz w:val="28"/>
          <w:szCs w:val="28"/>
        </w:rPr>
        <w:t xml:space="preserve">вного </w:t>
      </w:r>
      <w:r w:rsidRPr="002714BF">
        <w:rPr>
          <w:sz w:val="28"/>
          <w:szCs w:val="28"/>
        </w:rPr>
        <w:t>штабу</w:t>
      </w:r>
      <w:bookmarkStart w:id="1" w:name="n101"/>
      <w:bookmarkStart w:id="2" w:name="n102"/>
      <w:bookmarkStart w:id="3" w:name="n103"/>
      <w:bookmarkEnd w:id="1"/>
      <w:bookmarkEnd w:id="2"/>
      <w:bookmarkEnd w:id="3"/>
      <w:r>
        <w:rPr>
          <w:sz w:val="28"/>
          <w:szCs w:val="28"/>
        </w:rPr>
        <w:t xml:space="preserve"> </w:t>
      </w:r>
      <w:r w:rsidRPr="00C56871">
        <w:rPr>
          <w:sz w:val="28"/>
          <w:szCs w:val="28"/>
        </w:rPr>
        <w:t>заявку на участь у I етапі гри „Джура”, у якій зазначаються: № з/п, прізвища та імена учнів, рік народження, клас, допуск лікаря.</w:t>
      </w:r>
      <w:bookmarkStart w:id="4" w:name="n104"/>
      <w:bookmarkEnd w:id="4"/>
    </w:p>
    <w:p w:rsidR="00867582" w:rsidRPr="002714BF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Підведення підсумків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43D5">
        <w:rPr>
          <w:sz w:val="28"/>
          <w:szCs w:val="28"/>
        </w:rPr>
        <w:t>.1.</w:t>
      </w:r>
      <w:r>
        <w:rPr>
          <w:sz w:val="28"/>
          <w:szCs w:val="28"/>
        </w:rPr>
        <w:t xml:space="preserve"> Місце команди визначається за сумою здобутих місць у різних видах  змагань. Перемагає та команда, яка набрала у підсумку</w:t>
      </w:r>
      <w:r w:rsidRPr="00D34A13">
        <w:rPr>
          <w:sz w:val="28"/>
          <w:szCs w:val="28"/>
        </w:rPr>
        <w:t xml:space="preserve"> найбільшу</w:t>
      </w:r>
      <w:r>
        <w:rPr>
          <w:sz w:val="28"/>
          <w:szCs w:val="28"/>
        </w:rPr>
        <w:t xml:space="preserve"> кількість балів, якщо рівний результат, то враховується кількість перших місць і т.д.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Команда, яка не взяла участі в одному з видів змагань, в підсумковому протоколі займає місце нижче тих команд, які взяли участь у всіх видах.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43D5">
        <w:rPr>
          <w:sz w:val="28"/>
          <w:szCs w:val="28"/>
        </w:rPr>
        <w:t>.2.</w:t>
      </w:r>
      <w:r>
        <w:rPr>
          <w:sz w:val="28"/>
          <w:szCs w:val="28"/>
        </w:rPr>
        <w:t>Апеляції щодо об’єктивності результатів розглядає апеляційна комісія в присутності суддів та виховника команди. Апеляція подається у письмовому вигляді за підписом керівника команди не пізніше, ніж за тридцять хвилин після закінчення виду змагань, а на загальний результат – не пізніше, ніж за дві години після закінчення змагань. Рішення апеляційної комісії є остаточним та оскарженню не підлягає.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</w:p>
    <w:p w:rsidR="00867582" w:rsidRDefault="00867582" w:rsidP="00971835">
      <w:pPr>
        <w:ind w:firstLine="539"/>
        <w:jc w:val="both"/>
        <w:rPr>
          <w:sz w:val="28"/>
          <w:szCs w:val="28"/>
        </w:rPr>
      </w:pPr>
    </w:p>
    <w:p w:rsidR="00867582" w:rsidRDefault="00867582" w:rsidP="0097183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видів змагань та конкурсів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b/>
          <w:sz w:val="28"/>
          <w:szCs w:val="28"/>
        </w:rPr>
        <w:t>Конкурс «Візитка рою»</w:t>
      </w:r>
      <w:r>
        <w:rPr>
          <w:sz w:val="28"/>
          <w:szCs w:val="28"/>
        </w:rPr>
        <w:t xml:space="preserve">: гімн, емблема, девіз, прапор, позивний (пароль), однострій тощо. (Перед подачею письмового підтвердження команди повинні виконати завдання: Придумати атрибутику команди </w:t>
      </w:r>
      <w:r>
        <w:rPr>
          <w:i/>
          <w:sz w:val="28"/>
          <w:szCs w:val="28"/>
        </w:rPr>
        <w:t xml:space="preserve">(назва характеризує регіон команди, наприклад: </w:t>
      </w:r>
      <w:r>
        <w:rPr>
          <w:b/>
          <w:i/>
          <w:sz w:val="28"/>
          <w:szCs w:val="28"/>
        </w:rPr>
        <w:t>«Сваричівські оси»</w:t>
      </w:r>
      <w:r>
        <w:rPr>
          <w:i/>
          <w:sz w:val="28"/>
          <w:szCs w:val="28"/>
        </w:rPr>
        <w:t xml:space="preserve"> тощо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Відзнака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емблема рою, нашивка на одязі, що підтверджує назву команди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Ройове гасло-Позивний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короткий вислів, що пояснює зміст герба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Прапорець</w:t>
      </w:r>
      <w:r>
        <w:rPr>
          <w:sz w:val="28"/>
          <w:szCs w:val="28"/>
        </w:rPr>
        <w:t xml:space="preserve"> встановленої форми із своїми барвами. </w:t>
      </w:r>
      <w:r>
        <w:rPr>
          <w:b/>
          <w:sz w:val="28"/>
          <w:szCs w:val="28"/>
        </w:rPr>
        <w:t xml:space="preserve">Типова форма </w:t>
      </w:r>
      <w:r>
        <w:rPr>
          <w:sz w:val="28"/>
          <w:szCs w:val="28"/>
        </w:rPr>
        <w:t>– однострій.</w:t>
      </w:r>
    </w:p>
    <w:p w:rsidR="00867582" w:rsidRDefault="00867582" w:rsidP="00971835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Завдання повинні відповідати ідейним принципам лицарства: «Служити Богові, Батьківщині, ближнім».</w:t>
      </w:r>
      <w:r w:rsidRPr="003D147D">
        <w:rPr>
          <w:b/>
          <w:sz w:val="28"/>
          <w:szCs w:val="28"/>
        </w:rPr>
        <w:t xml:space="preserve"> </w:t>
      </w:r>
    </w:p>
    <w:p w:rsidR="00867582" w:rsidRDefault="00867582" w:rsidP="009718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52E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ІНТЕЛЕКТУАЛЬНА ГРА‒ВІКТОРИНА</w:t>
      </w:r>
      <w:r w:rsidRPr="005757CB">
        <w:rPr>
          <w:b/>
          <w:sz w:val="28"/>
          <w:szCs w:val="28"/>
        </w:rPr>
        <w:t xml:space="preserve"> «В</w:t>
      </w:r>
      <w:r>
        <w:rPr>
          <w:b/>
          <w:sz w:val="28"/>
          <w:szCs w:val="28"/>
        </w:rPr>
        <w:t>ІДУН</w:t>
      </w:r>
      <w:r w:rsidRPr="005757CB">
        <w:rPr>
          <w:b/>
          <w:sz w:val="28"/>
          <w:szCs w:val="28"/>
        </w:rPr>
        <w:t>»</w:t>
      </w:r>
    </w:p>
    <w:p w:rsidR="00867582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5757CB">
        <w:rPr>
          <w:sz w:val="28"/>
          <w:szCs w:val="28"/>
        </w:rPr>
        <w:t xml:space="preserve">Інтелектуальні змагання з історії України, </w:t>
      </w:r>
      <w:r>
        <w:rPr>
          <w:sz w:val="28"/>
          <w:szCs w:val="28"/>
        </w:rPr>
        <w:t>адміністративної території проведення фінального етапу (історико-етнографічні землі)</w:t>
      </w:r>
      <w:r w:rsidRPr="005757CB">
        <w:rPr>
          <w:sz w:val="28"/>
          <w:szCs w:val="28"/>
        </w:rPr>
        <w:t>, доби козаччини, українських військових формувань різних епох, сучасних збройних сил України.</w:t>
      </w:r>
    </w:p>
    <w:p w:rsidR="00867582" w:rsidRDefault="00867582" w:rsidP="0097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конкурсі беруть участь рої у повному складі (рій – 8 осіб).</w:t>
      </w:r>
    </w:p>
    <w:p w:rsidR="00867582" w:rsidRPr="005904B1" w:rsidRDefault="00867582" w:rsidP="0097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у два етапи.</w:t>
      </w:r>
    </w:p>
    <w:p w:rsidR="00867582" w:rsidRPr="005904B1" w:rsidRDefault="00867582" w:rsidP="00971835">
      <w:pPr>
        <w:ind w:firstLine="709"/>
        <w:jc w:val="both"/>
        <w:rPr>
          <w:sz w:val="28"/>
          <w:szCs w:val="28"/>
        </w:rPr>
      </w:pPr>
      <w:r w:rsidRPr="005904B1">
        <w:rPr>
          <w:sz w:val="28"/>
          <w:szCs w:val="28"/>
        </w:rPr>
        <w:t xml:space="preserve">І етап </w:t>
      </w:r>
      <w:r>
        <w:rPr>
          <w:sz w:val="28"/>
          <w:szCs w:val="28"/>
        </w:rPr>
        <w:t>–</w:t>
      </w:r>
      <w:r w:rsidRPr="005904B1">
        <w:rPr>
          <w:sz w:val="28"/>
          <w:szCs w:val="28"/>
        </w:rPr>
        <w:t xml:space="preserve"> виконання тестових завдань з історії </w:t>
      </w:r>
      <w:r>
        <w:rPr>
          <w:sz w:val="28"/>
          <w:szCs w:val="28"/>
        </w:rPr>
        <w:t>України різного рівня складності. Оцінювання правильних відповідей: І рівень – 1 бал, ІІ рівень – 2 бали, ІІІ рівень – 3 бали.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 – проводиться у формі </w:t>
      </w:r>
      <w:r w:rsidRPr="005904B1">
        <w:rPr>
          <w:sz w:val="28"/>
          <w:szCs w:val="28"/>
        </w:rPr>
        <w:t>«Брейн</w:t>
      </w:r>
      <w:r>
        <w:rPr>
          <w:sz w:val="28"/>
          <w:szCs w:val="28"/>
        </w:rPr>
        <w:t>-рингу</w:t>
      </w:r>
      <w:r w:rsidRPr="005904B1">
        <w:rPr>
          <w:sz w:val="28"/>
          <w:szCs w:val="28"/>
        </w:rPr>
        <w:t xml:space="preserve">». Ведучий оголошує </w:t>
      </w:r>
      <w:r w:rsidRPr="009A4EDA">
        <w:rPr>
          <w:sz w:val="28"/>
          <w:szCs w:val="28"/>
        </w:rPr>
        <w:t>запитання для всіх учасників. Для підготовки відповіді надається 1 хвилина, протягом якої рій має обговорити питання та внести свій варіант у бланк відповідей.</w:t>
      </w:r>
      <w:r>
        <w:rPr>
          <w:sz w:val="28"/>
          <w:szCs w:val="28"/>
        </w:rPr>
        <w:t xml:space="preserve"> Кожна правильна відповідь ‒ до 5 балів.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 w:rsidRPr="009A4EDA">
        <w:rPr>
          <w:sz w:val="28"/>
          <w:szCs w:val="28"/>
        </w:rPr>
        <w:t>ІІІ етап (рекомендований) - гра, розроблена Українським інститутом національної пам’яті до 100-ліття Української революції.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 w:rsidRPr="009A4EDA">
        <w:rPr>
          <w:sz w:val="28"/>
          <w:szCs w:val="28"/>
        </w:rPr>
        <w:t>По завершенню відведеного часу асистенти збирають бланки роїв і ведучий переходить до наступного запитання.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 w:rsidRPr="009A4EDA">
        <w:rPr>
          <w:sz w:val="28"/>
          <w:szCs w:val="28"/>
        </w:rPr>
        <w:t xml:space="preserve">У підготовці питань до гри-вікторини будуть використані навчальні програми з «Історії України» для загальноосвітніх навчальних закладів. 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 w:rsidRPr="009A4EDA">
        <w:rPr>
          <w:sz w:val="28"/>
          <w:szCs w:val="28"/>
        </w:rPr>
        <w:t>З темою «Історія історико-етнографічних земель, де проводиться захід» учасники гри-вікторини зможуть детальніше ознайомитись у підручній книжечці учасника фінального етапу гри (при наявності), або інших, рекомендованих організаторами джерел.</w:t>
      </w:r>
    </w:p>
    <w:p w:rsidR="00867582" w:rsidRPr="009A4EDA" w:rsidRDefault="00867582" w:rsidP="00971835">
      <w:pPr>
        <w:ind w:firstLine="709"/>
        <w:jc w:val="both"/>
        <w:rPr>
          <w:sz w:val="28"/>
          <w:szCs w:val="28"/>
        </w:rPr>
      </w:pPr>
      <w:r w:rsidRPr="009A4EDA">
        <w:rPr>
          <w:sz w:val="28"/>
          <w:szCs w:val="28"/>
        </w:rPr>
        <w:t>Результати конкурсу будуть визначатися за  сумою набраних балів у двох (або трьох) етапах конкурсу.</w:t>
      </w:r>
      <w:r>
        <w:rPr>
          <w:sz w:val="28"/>
          <w:szCs w:val="28"/>
        </w:rPr>
        <w:t xml:space="preserve"> За рівної кількості балів вище місце посідає рій, який набрав більше балів на ІІ етапі.</w:t>
      </w:r>
    </w:p>
    <w:p w:rsidR="00867582" w:rsidRPr="008E1BC9" w:rsidRDefault="00867582" w:rsidP="00971835">
      <w:pPr>
        <w:ind w:firstLine="708"/>
        <w:jc w:val="both"/>
        <w:rPr>
          <w:szCs w:val="28"/>
        </w:rPr>
      </w:pPr>
      <w:r w:rsidRPr="009A4EDA">
        <w:rPr>
          <w:szCs w:val="28"/>
        </w:rPr>
        <w:t>Для суддівства гри до складу суддівської колегії змагань</w:t>
      </w:r>
      <w:r w:rsidRPr="008E1BC9">
        <w:rPr>
          <w:szCs w:val="28"/>
        </w:rPr>
        <w:t xml:space="preserve"> можуть бути включені представники молодіжних громадських організацій, що мають досвід у проведенні цієї гри-вікторини.  </w:t>
      </w:r>
    </w:p>
    <w:p w:rsidR="00867582" w:rsidRPr="00D73C08" w:rsidRDefault="00867582" w:rsidP="00971835">
      <w:pPr>
        <w:ind w:firstLine="567"/>
        <w:jc w:val="both"/>
      </w:pPr>
      <w:r w:rsidRPr="008E1BC9">
        <w:rPr>
          <w:szCs w:val="28"/>
        </w:rPr>
        <w:t>З умовами проведення та тематикою завдань,  критеріями  оцінювання учасники конкурсу ознайомлюються не пізніше ніж за день до початку конкурсу.</w:t>
      </w:r>
      <w:r w:rsidRPr="00D73C08">
        <w:t xml:space="preserve"> </w:t>
      </w:r>
    </w:p>
    <w:p w:rsidR="00867582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</w:p>
    <w:p w:rsidR="00867582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</w:p>
    <w:p w:rsidR="00867582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r w:rsidRPr="005757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АТРА» 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757C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Слава героям</w:t>
      </w:r>
      <w:r w:rsidRPr="005757CB">
        <w:rPr>
          <w:b/>
          <w:sz w:val="28"/>
          <w:szCs w:val="28"/>
        </w:rPr>
        <w:t>»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 w:rsidRPr="005757CB">
        <w:rPr>
          <w:sz w:val="28"/>
          <w:szCs w:val="28"/>
        </w:rPr>
        <w:t>Представлення творчо-мистецького звіту рою (мистецька композиція)</w:t>
      </w:r>
      <w:r w:rsidRPr="005757CB">
        <w:rPr>
          <w:b/>
          <w:sz w:val="28"/>
          <w:szCs w:val="28"/>
        </w:rPr>
        <w:t>.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 w:rsidRPr="005757CB">
        <w:rPr>
          <w:sz w:val="28"/>
          <w:szCs w:val="28"/>
        </w:rPr>
        <w:t>Кожен рій у повному складі (8 осіб) представляє театралізоване дійство (до 1</w:t>
      </w:r>
      <w:r>
        <w:rPr>
          <w:sz w:val="28"/>
          <w:szCs w:val="28"/>
        </w:rPr>
        <w:t>2</w:t>
      </w:r>
      <w:r w:rsidRPr="005757CB">
        <w:rPr>
          <w:sz w:val="28"/>
          <w:szCs w:val="28"/>
        </w:rPr>
        <w:t xml:space="preserve"> хвилин), яке за змістом відповідає темам </w:t>
      </w:r>
      <w:r>
        <w:rPr>
          <w:sz w:val="28"/>
          <w:szCs w:val="28"/>
        </w:rPr>
        <w:t>Української революції 1917-1921</w:t>
      </w:r>
      <w:r w:rsidRPr="005757CB">
        <w:rPr>
          <w:sz w:val="28"/>
          <w:szCs w:val="28"/>
        </w:rPr>
        <w:t>, українського козацтва, сучасної історії</w:t>
      </w:r>
      <w:r>
        <w:rPr>
          <w:sz w:val="28"/>
          <w:szCs w:val="28"/>
        </w:rPr>
        <w:t xml:space="preserve"> (в т.ч. Революції Гідності</w:t>
      </w:r>
      <w:r w:rsidRPr="005757CB">
        <w:rPr>
          <w:sz w:val="28"/>
          <w:szCs w:val="28"/>
        </w:rPr>
        <w:t>,</w:t>
      </w:r>
      <w:r>
        <w:rPr>
          <w:sz w:val="28"/>
          <w:szCs w:val="28"/>
        </w:rPr>
        <w:t xml:space="preserve"> захисту від агресії РФ в Криму та на Сході України),</w:t>
      </w:r>
      <w:r w:rsidRPr="005757CB">
        <w:rPr>
          <w:sz w:val="28"/>
          <w:szCs w:val="28"/>
        </w:rPr>
        <w:t xml:space="preserve"> </w:t>
      </w:r>
      <w:r>
        <w:rPr>
          <w:sz w:val="28"/>
          <w:szCs w:val="28"/>
        </w:rPr>
        <w:t>видатних особистостей визвольних змагань за українську соборну державність тощо</w:t>
      </w:r>
      <w:r w:rsidRPr="005757CB">
        <w:rPr>
          <w:sz w:val="28"/>
          <w:szCs w:val="28"/>
        </w:rPr>
        <w:t xml:space="preserve">. 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5757CB">
        <w:rPr>
          <w:sz w:val="28"/>
          <w:szCs w:val="28"/>
        </w:rPr>
        <w:t xml:space="preserve"> До самодіяльної композиції включаються різні жанри: художнє слово, українська народна пісня, танок (можливо з елементами бойових мистецтв), гумор та жарти. Використовується музичний супровід (народні музичні інструменти та електронні музичні записи)</w:t>
      </w:r>
      <w:r>
        <w:rPr>
          <w:sz w:val="28"/>
          <w:szCs w:val="28"/>
        </w:rPr>
        <w:t xml:space="preserve"> (забезпечується учасниками)</w:t>
      </w:r>
      <w:r w:rsidRPr="005757CB">
        <w:rPr>
          <w:sz w:val="28"/>
          <w:szCs w:val="28"/>
        </w:rPr>
        <w:t>.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5757CB">
        <w:rPr>
          <w:sz w:val="28"/>
          <w:szCs w:val="28"/>
        </w:rPr>
        <w:t>Рій до початку виступу подає у СК програмку (сторінка А-5), де вказується:</w:t>
      </w:r>
      <w:r w:rsidRPr="005757CB">
        <w:rPr>
          <w:sz w:val="28"/>
          <w:szCs w:val="28"/>
        </w:rPr>
        <w:tab/>
        <w:t xml:space="preserve">      </w:t>
      </w:r>
    </w:p>
    <w:p w:rsidR="00867582" w:rsidRPr="005757CB" w:rsidRDefault="00867582" w:rsidP="00971835">
      <w:pPr>
        <w:spacing w:before="24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назва рою;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 xml:space="preserve">назва композиції; 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тема;</w:t>
      </w:r>
    </w:p>
    <w:p w:rsidR="00867582" w:rsidRPr="005757CB" w:rsidRDefault="00867582" w:rsidP="0097183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мета;</w:t>
      </w:r>
    </w:p>
    <w:p w:rsidR="00867582" w:rsidRDefault="00867582" w:rsidP="00971835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‒ з</w:t>
      </w:r>
      <w:r w:rsidRPr="005757CB">
        <w:rPr>
          <w:sz w:val="28"/>
          <w:szCs w:val="28"/>
        </w:rPr>
        <w:t>міст.</w:t>
      </w:r>
      <w:r w:rsidRPr="005757CB">
        <w:rPr>
          <w:sz w:val="28"/>
          <w:szCs w:val="28"/>
        </w:rPr>
        <w:br/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5757CB">
        <w:rPr>
          <w:sz w:val="28"/>
          <w:szCs w:val="28"/>
        </w:rPr>
        <w:t>Критерії оцінювання (від 1 до 10 балів):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відповідність назві композиції, темі;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досягнення мети;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 xml:space="preserve">художньо-естетичний рівень, 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артистичність та майстерність виконання;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інформаційна насиченість змісту програми;</w:t>
      </w:r>
    </w:p>
    <w:p w:rsidR="00867582" w:rsidRPr="005757CB" w:rsidRDefault="00867582" w:rsidP="0097183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музичний супровід (живе виконання, використання фонограм («мінусовок»);</w:t>
      </w:r>
    </w:p>
    <w:p w:rsidR="00867582" w:rsidRPr="005757CB" w:rsidRDefault="00867582" w:rsidP="00971835">
      <w:pPr>
        <w:tabs>
          <w:tab w:val="num" w:pos="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використання у дійстві власних ройових атрибутів;</w:t>
      </w:r>
    </w:p>
    <w:p w:rsidR="00867582" w:rsidRPr="005757CB" w:rsidRDefault="00867582" w:rsidP="0097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оригінальність (регіональні особливості),</w:t>
      </w:r>
    </w:p>
    <w:p w:rsidR="00867582" w:rsidRPr="005757CB" w:rsidRDefault="00867582" w:rsidP="0097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композиційна виправданість;</w:t>
      </w:r>
    </w:p>
    <w:p w:rsidR="00867582" w:rsidRPr="005757CB" w:rsidRDefault="00867582" w:rsidP="0097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загальне враження;</w:t>
      </w:r>
    </w:p>
    <w:p w:rsidR="00867582" w:rsidRPr="005757CB" w:rsidRDefault="00867582" w:rsidP="0097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5757CB">
        <w:rPr>
          <w:sz w:val="28"/>
          <w:szCs w:val="28"/>
        </w:rPr>
        <w:t>реалізація сценарного задуму.</w:t>
      </w:r>
    </w:p>
    <w:p w:rsidR="00867582" w:rsidRDefault="00867582" w:rsidP="00971835">
      <w:pPr>
        <w:ind w:firstLine="708"/>
        <w:jc w:val="both"/>
        <w:rPr>
          <w:rStyle w:val="FontStyle13"/>
          <w:sz w:val="28"/>
          <w:szCs w:val="28"/>
        </w:rPr>
      </w:pPr>
      <w:r w:rsidRPr="005757CB">
        <w:rPr>
          <w:rStyle w:val="FontStyle13"/>
          <w:sz w:val="28"/>
          <w:szCs w:val="28"/>
        </w:rPr>
        <w:t>За перевищення загального часу на виконання завдання нараховується штраф</w:t>
      </w:r>
      <w:r>
        <w:rPr>
          <w:rStyle w:val="FontStyle13"/>
          <w:sz w:val="28"/>
          <w:szCs w:val="28"/>
        </w:rPr>
        <w:t xml:space="preserve"> (але не більше 10 балів).</w:t>
      </w:r>
    </w:p>
    <w:p w:rsidR="00867582" w:rsidRDefault="00867582" w:rsidP="00971835">
      <w:pPr>
        <w:ind w:firstLine="708"/>
        <w:jc w:val="both"/>
        <w:rPr>
          <w:sz w:val="28"/>
          <w:szCs w:val="28"/>
        </w:rPr>
      </w:pPr>
      <w:r w:rsidRPr="005757CB">
        <w:rPr>
          <w:sz w:val="28"/>
          <w:szCs w:val="28"/>
        </w:rPr>
        <w:t>Максимальна кількість балів за даний конкурс – 110.</w:t>
      </w:r>
    </w:p>
    <w:p w:rsidR="00867582" w:rsidRDefault="00867582" w:rsidP="00971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Суддівство конкурсу.</w:t>
      </w:r>
    </w:p>
    <w:p w:rsidR="00867582" w:rsidRDefault="00867582" w:rsidP="00971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у суддівстві конкурсу беруть не менше трьох суддів зі складу суддівської колегії. </w:t>
      </w:r>
    </w:p>
    <w:p w:rsidR="00867582" w:rsidRDefault="00867582" w:rsidP="00971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рішенням організаторів суддівство конкурсу може бути організовано із залученням </w:t>
      </w:r>
      <w:r w:rsidRPr="009A4EDA">
        <w:rPr>
          <w:sz w:val="28"/>
          <w:szCs w:val="28"/>
        </w:rPr>
        <w:t>представник</w:t>
      </w:r>
      <w:r>
        <w:rPr>
          <w:sz w:val="28"/>
          <w:szCs w:val="28"/>
        </w:rPr>
        <w:t>ів</w:t>
      </w:r>
      <w:r w:rsidRPr="009A4EDA">
        <w:rPr>
          <w:sz w:val="28"/>
          <w:szCs w:val="28"/>
        </w:rPr>
        <w:t xml:space="preserve"> роїв</w:t>
      </w:r>
      <w:r>
        <w:rPr>
          <w:sz w:val="28"/>
          <w:szCs w:val="28"/>
        </w:rPr>
        <w:t>. У суддівстві бере участь один представник кожного рою. Кожен представник виставляє одну оцінку (до 10 балів) кожному рою, крім того, який він представляє.</w:t>
      </w:r>
    </w:p>
    <w:p w:rsidR="00867582" w:rsidRDefault="00867582" w:rsidP="00971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Вище місце займає рій, який набрав більшу кількість балів.</w:t>
      </w:r>
    </w:p>
    <w:p w:rsidR="00867582" w:rsidRPr="005757CB" w:rsidRDefault="00867582" w:rsidP="00971835">
      <w:pPr>
        <w:ind w:firstLine="567"/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>
      <w:pPr>
        <w:jc w:val="both"/>
        <w:rPr>
          <w:sz w:val="28"/>
          <w:szCs w:val="28"/>
        </w:rPr>
      </w:pPr>
    </w:p>
    <w:p w:rsidR="00867582" w:rsidRDefault="00867582" w:rsidP="00971835"/>
    <w:p w:rsidR="00867582" w:rsidRPr="00736FDE" w:rsidRDefault="00867582" w:rsidP="004843D7">
      <w:pPr>
        <w:rPr>
          <w:sz w:val="28"/>
          <w:szCs w:val="28"/>
          <w:lang w:val="uk-UA"/>
        </w:rPr>
      </w:pPr>
    </w:p>
    <w:sectPr w:rsidR="00867582" w:rsidRPr="00736FDE" w:rsidSect="009C689C">
      <w:pgSz w:w="11906" w:h="16838"/>
      <w:pgMar w:top="1440" w:right="146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EE2"/>
    <w:multiLevelType w:val="multilevel"/>
    <w:tmpl w:val="85245E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1F635026"/>
    <w:multiLevelType w:val="multilevel"/>
    <w:tmpl w:val="9376BF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21545ABA"/>
    <w:multiLevelType w:val="multilevel"/>
    <w:tmpl w:val="444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2ED4564"/>
    <w:multiLevelType w:val="hybridMultilevel"/>
    <w:tmpl w:val="7A184D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264F6"/>
    <w:multiLevelType w:val="multilevel"/>
    <w:tmpl w:val="EC46E3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6153AF7"/>
    <w:multiLevelType w:val="hybridMultilevel"/>
    <w:tmpl w:val="5DEC9F1C"/>
    <w:lvl w:ilvl="0" w:tplc="72164578">
      <w:start w:val="7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5D570EED"/>
    <w:multiLevelType w:val="hybridMultilevel"/>
    <w:tmpl w:val="CF7C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55CF4"/>
    <w:multiLevelType w:val="multilevel"/>
    <w:tmpl w:val="6D2815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ECD"/>
    <w:rsid w:val="0000049F"/>
    <w:rsid w:val="00033CE0"/>
    <w:rsid w:val="0003686D"/>
    <w:rsid w:val="00065CD2"/>
    <w:rsid w:val="00077587"/>
    <w:rsid w:val="000A0CD1"/>
    <w:rsid w:val="00110B38"/>
    <w:rsid w:val="00142A1A"/>
    <w:rsid w:val="00193CE6"/>
    <w:rsid w:val="001E1B30"/>
    <w:rsid w:val="00211245"/>
    <w:rsid w:val="002142C6"/>
    <w:rsid w:val="00226829"/>
    <w:rsid w:val="002714BF"/>
    <w:rsid w:val="002A7DCF"/>
    <w:rsid w:val="00336136"/>
    <w:rsid w:val="00336B34"/>
    <w:rsid w:val="0034294D"/>
    <w:rsid w:val="003830BC"/>
    <w:rsid w:val="003A1C3C"/>
    <w:rsid w:val="003B0FBC"/>
    <w:rsid w:val="003B1A0C"/>
    <w:rsid w:val="003D147D"/>
    <w:rsid w:val="00432BB5"/>
    <w:rsid w:val="00442098"/>
    <w:rsid w:val="00470BC4"/>
    <w:rsid w:val="004843D7"/>
    <w:rsid w:val="004867C2"/>
    <w:rsid w:val="004C3546"/>
    <w:rsid w:val="00530051"/>
    <w:rsid w:val="0054757B"/>
    <w:rsid w:val="005757CB"/>
    <w:rsid w:val="00583B2D"/>
    <w:rsid w:val="005904B1"/>
    <w:rsid w:val="005B4166"/>
    <w:rsid w:val="00603738"/>
    <w:rsid w:val="00620EB2"/>
    <w:rsid w:val="00644CA3"/>
    <w:rsid w:val="00660587"/>
    <w:rsid w:val="006843D5"/>
    <w:rsid w:val="00736FDE"/>
    <w:rsid w:val="00750713"/>
    <w:rsid w:val="00775DB8"/>
    <w:rsid w:val="007767AE"/>
    <w:rsid w:val="007B1ECD"/>
    <w:rsid w:val="007B3BED"/>
    <w:rsid w:val="008236E5"/>
    <w:rsid w:val="008324C8"/>
    <w:rsid w:val="00840D3C"/>
    <w:rsid w:val="00841F62"/>
    <w:rsid w:val="00860553"/>
    <w:rsid w:val="00863FAC"/>
    <w:rsid w:val="00867582"/>
    <w:rsid w:val="00881F13"/>
    <w:rsid w:val="008C6E0D"/>
    <w:rsid w:val="008E1BC9"/>
    <w:rsid w:val="00971835"/>
    <w:rsid w:val="00986551"/>
    <w:rsid w:val="009A4EDA"/>
    <w:rsid w:val="009C3981"/>
    <w:rsid w:val="009C689C"/>
    <w:rsid w:val="00A30190"/>
    <w:rsid w:val="00AA038D"/>
    <w:rsid w:val="00B04464"/>
    <w:rsid w:val="00B40ADB"/>
    <w:rsid w:val="00B847BB"/>
    <w:rsid w:val="00B94F78"/>
    <w:rsid w:val="00BF2FBD"/>
    <w:rsid w:val="00C013BB"/>
    <w:rsid w:val="00C225D5"/>
    <w:rsid w:val="00C32F4F"/>
    <w:rsid w:val="00C50E1C"/>
    <w:rsid w:val="00C56871"/>
    <w:rsid w:val="00C87752"/>
    <w:rsid w:val="00CD63B5"/>
    <w:rsid w:val="00CE25D0"/>
    <w:rsid w:val="00CE3C1B"/>
    <w:rsid w:val="00D34A13"/>
    <w:rsid w:val="00D73C08"/>
    <w:rsid w:val="00DA6080"/>
    <w:rsid w:val="00DB4FEA"/>
    <w:rsid w:val="00DD2670"/>
    <w:rsid w:val="00DE5AAA"/>
    <w:rsid w:val="00E32153"/>
    <w:rsid w:val="00E71788"/>
    <w:rsid w:val="00E72178"/>
    <w:rsid w:val="00EA4543"/>
    <w:rsid w:val="00EC3716"/>
    <w:rsid w:val="00F10812"/>
    <w:rsid w:val="00F2024D"/>
    <w:rsid w:val="00F221D4"/>
    <w:rsid w:val="00F452EA"/>
    <w:rsid w:val="00F642DF"/>
    <w:rsid w:val="00F73DF2"/>
    <w:rsid w:val="00F864DD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2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829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829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54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54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546"/>
    <w:rPr>
      <w:rFonts w:cs="Times New Roman"/>
      <w:sz w:val="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30190"/>
    <w:pPr>
      <w:jc w:val="center"/>
    </w:pPr>
    <w:rPr>
      <w:color w:val="0000FF"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C3546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A30190"/>
    <w:pPr>
      <w:jc w:val="center"/>
    </w:pPr>
    <w:rPr>
      <w:b/>
      <w:color w:val="0000FF"/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3546"/>
    <w:rPr>
      <w:rFonts w:ascii="Cambria" w:hAnsi="Cambria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336B34"/>
    <w:rPr>
      <w:rFonts w:ascii="Calibri" w:hAnsi="Calibri"/>
      <w:lang w:val="ru-RU" w:eastAsia="en-US"/>
    </w:rPr>
  </w:style>
  <w:style w:type="table" w:styleId="TableGrid">
    <w:name w:val="Table Grid"/>
    <w:basedOn w:val="TableNormal"/>
    <w:uiPriority w:val="99"/>
    <w:rsid w:val="009C6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0587"/>
    <w:pPr>
      <w:ind w:left="720"/>
      <w:contextualSpacing/>
    </w:pPr>
  </w:style>
  <w:style w:type="character" w:customStyle="1" w:styleId="FontStyle13">
    <w:name w:val="Font Style13"/>
    <w:uiPriority w:val="99"/>
    <w:rsid w:val="00971835"/>
    <w:rPr>
      <w:rFonts w:ascii="Times New Roman" w:hAnsi="Times New Roman"/>
      <w:sz w:val="26"/>
    </w:rPr>
  </w:style>
  <w:style w:type="character" w:customStyle="1" w:styleId="a">
    <w:name w:val="Заголовок Знак"/>
    <w:uiPriority w:val="99"/>
    <w:locked/>
    <w:rsid w:val="00971835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6650</Words>
  <Characters>3792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6</cp:revision>
  <cp:lastPrinted>2017-10-09T11:12:00Z</cp:lastPrinted>
  <dcterms:created xsi:type="dcterms:W3CDTF">2018-09-17T09:08:00Z</dcterms:created>
  <dcterms:modified xsi:type="dcterms:W3CDTF">2018-09-20T10:53:00Z</dcterms:modified>
</cp:coreProperties>
</file>